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1" w:rsidRPr="00422294" w:rsidRDefault="00BD6940">
      <w:pPr>
        <w:rPr>
          <w:sz w:val="32"/>
          <w:szCs w:val="32"/>
        </w:rPr>
      </w:pPr>
      <w:proofErr w:type="spellStart"/>
      <w:r w:rsidRPr="00422294">
        <w:rPr>
          <w:sz w:val="32"/>
          <w:szCs w:val="32"/>
        </w:rPr>
        <w:t>Raspored</w:t>
      </w:r>
      <w:proofErr w:type="spellEnd"/>
      <w:r w:rsidRPr="00422294">
        <w:rPr>
          <w:sz w:val="32"/>
          <w:szCs w:val="32"/>
        </w:rPr>
        <w:t xml:space="preserve"> </w:t>
      </w:r>
      <w:proofErr w:type="spellStart"/>
      <w:r w:rsidRPr="00422294">
        <w:rPr>
          <w:sz w:val="32"/>
          <w:szCs w:val="32"/>
        </w:rPr>
        <w:t>ispita</w:t>
      </w:r>
      <w:proofErr w:type="spellEnd"/>
      <w:r w:rsidRPr="00422294">
        <w:rPr>
          <w:sz w:val="32"/>
          <w:szCs w:val="32"/>
        </w:rPr>
        <w:t xml:space="preserve"> </w:t>
      </w:r>
      <w:r w:rsidR="00874C13" w:rsidRPr="00422294">
        <w:rPr>
          <w:sz w:val="32"/>
          <w:szCs w:val="32"/>
        </w:rPr>
        <w:t xml:space="preserve">– </w:t>
      </w:r>
      <w:proofErr w:type="spellStart"/>
      <w:proofErr w:type="gramStart"/>
      <w:r w:rsidR="004D69CA">
        <w:rPr>
          <w:sz w:val="32"/>
          <w:szCs w:val="32"/>
        </w:rPr>
        <w:t>april</w:t>
      </w:r>
      <w:proofErr w:type="spellEnd"/>
      <w:proofErr w:type="gramEnd"/>
      <w:r w:rsidR="00944DCB" w:rsidRPr="00422294">
        <w:rPr>
          <w:sz w:val="32"/>
          <w:szCs w:val="32"/>
        </w:rPr>
        <w:t xml:space="preserve"> </w:t>
      </w:r>
      <w:r w:rsidR="006B4D4C">
        <w:rPr>
          <w:sz w:val="32"/>
          <w:szCs w:val="32"/>
        </w:rPr>
        <w:t>2021</w:t>
      </w:r>
      <w:r w:rsidR="003673E5" w:rsidRPr="00422294">
        <w:rPr>
          <w:sz w:val="32"/>
          <w:szCs w:val="32"/>
        </w:rPr>
        <w:t>/2</w:t>
      </w:r>
      <w:r w:rsidR="006B4D4C">
        <w:rPr>
          <w:sz w:val="32"/>
          <w:szCs w:val="32"/>
        </w:rPr>
        <w:t>2</w:t>
      </w:r>
      <w:r w:rsidR="00874C13" w:rsidRPr="00422294">
        <w:rPr>
          <w:sz w:val="32"/>
          <w:szCs w:val="32"/>
        </w:rPr>
        <w:t xml:space="preserve">. </w:t>
      </w:r>
    </w:p>
    <w:p w:rsidR="00BD6940" w:rsidRPr="00422294" w:rsidRDefault="00BD6940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660"/>
        <w:gridCol w:w="2410"/>
        <w:gridCol w:w="2693"/>
        <w:gridCol w:w="2126"/>
        <w:gridCol w:w="2126"/>
      </w:tblGrid>
      <w:tr w:rsidR="000276BD" w:rsidRPr="00422294" w:rsidTr="000276BD"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76BD" w:rsidRPr="00422294" w:rsidRDefault="000276BD" w:rsidP="00BD6940"/>
        </w:tc>
        <w:tc>
          <w:tcPr>
            <w:tcW w:w="992" w:type="dxa"/>
            <w:shd w:val="clear" w:color="auto" w:fill="auto"/>
          </w:tcPr>
          <w:p w:rsidR="000276BD" w:rsidRPr="00422294" w:rsidRDefault="000276BD" w:rsidP="00BD6940"/>
        </w:tc>
        <w:tc>
          <w:tcPr>
            <w:tcW w:w="2660" w:type="dxa"/>
          </w:tcPr>
          <w:p w:rsidR="000276BD" w:rsidRPr="00422294" w:rsidRDefault="004D69CA" w:rsidP="006E7BB2">
            <w:pPr>
              <w:jc w:val="center"/>
              <w:rPr>
                <w:b/>
              </w:rPr>
            </w:pPr>
            <w:r>
              <w:rPr>
                <w:b/>
              </w:rPr>
              <w:t>11.4.</w:t>
            </w:r>
          </w:p>
        </w:tc>
        <w:tc>
          <w:tcPr>
            <w:tcW w:w="2410" w:type="dxa"/>
          </w:tcPr>
          <w:p w:rsidR="000276BD" w:rsidRPr="00422294" w:rsidRDefault="004D69CA" w:rsidP="006E7BB2">
            <w:pPr>
              <w:jc w:val="center"/>
              <w:rPr>
                <w:b/>
              </w:rPr>
            </w:pPr>
            <w:r>
              <w:rPr>
                <w:b/>
              </w:rPr>
              <w:t>12.4.</w:t>
            </w:r>
          </w:p>
        </w:tc>
        <w:tc>
          <w:tcPr>
            <w:tcW w:w="2693" w:type="dxa"/>
            <w:shd w:val="clear" w:color="auto" w:fill="auto"/>
          </w:tcPr>
          <w:p w:rsidR="000276BD" w:rsidRPr="00422294" w:rsidRDefault="004D69CA" w:rsidP="006E7BB2">
            <w:pPr>
              <w:jc w:val="center"/>
              <w:rPr>
                <w:b/>
              </w:rPr>
            </w:pPr>
            <w:r>
              <w:rPr>
                <w:b/>
              </w:rPr>
              <w:t>13.4.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6BD" w:rsidRPr="00422294" w:rsidRDefault="004D69CA" w:rsidP="006E7BB2">
            <w:pPr>
              <w:jc w:val="center"/>
              <w:rPr>
                <w:b/>
              </w:rPr>
            </w:pPr>
            <w:r>
              <w:rPr>
                <w:b/>
              </w:rPr>
              <w:t>14.4.</w:t>
            </w:r>
          </w:p>
        </w:tc>
        <w:tc>
          <w:tcPr>
            <w:tcW w:w="2126" w:type="dxa"/>
          </w:tcPr>
          <w:p w:rsidR="000276BD" w:rsidRDefault="004D69CA" w:rsidP="006E7BB2">
            <w:pPr>
              <w:jc w:val="center"/>
              <w:rPr>
                <w:b/>
              </w:rPr>
            </w:pPr>
            <w:r>
              <w:rPr>
                <w:b/>
              </w:rPr>
              <w:t>15.4.</w:t>
            </w:r>
          </w:p>
        </w:tc>
      </w:tr>
      <w:tr w:rsidR="000276BD" w:rsidRPr="00422294" w:rsidTr="000276BD">
        <w:trPr>
          <w:trHeight w:val="569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0276BD" w:rsidRPr="00422294" w:rsidRDefault="000276BD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22294">
              <w:rPr>
                <w:b/>
                <w:sz w:val="28"/>
                <w:szCs w:val="28"/>
              </w:rPr>
              <w:t>Slušaonica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0276BD" w:rsidRPr="00422294" w:rsidRDefault="000276BD" w:rsidP="00A5119E">
            <w:pPr>
              <w:jc w:val="center"/>
            </w:pPr>
            <w:r w:rsidRPr="00422294">
              <w:t>8-11h (1)</w:t>
            </w:r>
          </w:p>
        </w:tc>
        <w:tc>
          <w:tcPr>
            <w:tcW w:w="2660" w:type="dxa"/>
            <w:vAlign w:val="center"/>
          </w:tcPr>
          <w:p w:rsidR="000276BD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Kontić</w:t>
            </w:r>
            <w:proofErr w:type="spellEnd"/>
            <w:r>
              <w:rPr>
                <w:sz w:val="22"/>
                <w:szCs w:val="22"/>
              </w:rPr>
              <w:t xml:space="preserve"> (9h)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D69CA" w:rsidRDefault="004D69CA" w:rsidP="004D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Gojnić</w:t>
            </w:r>
            <w:proofErr w:type="spellEnd"/>
            <w:r>
              <w:rPr>
                <w:sz w:val="22"/>
                <w:szCs w:val="22"/>
              </w:rPr>
              <w:t xml:space="preserve"> (7:45h)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Filipović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Aleksandar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Matić </w:t>
            </w:r>
            <w:proofErr w:type="spellStart"/>
            <w:r>
              <w:rPr>
                <w:sz w:val="22"/>
                <w:szCs w:val="22"/>
              </w:rPr>
              <w:t>Julija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6BD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Spremović</w:t>
            </w:r>
            <w:proofErr w:type="spellEnd"/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6BD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Vidaković</w:t>
            </w:r>
            <w:proofErr w:type="spellEnd"/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Šljukić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2126" w:type="dxa"/>
            <w:vAlign w:val="center"/>
          </w:tcPr>
          <w:p w:rsidR="000276BD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Mirković</w:t>
            </w:r>
            <w:proofErr w:type="spellEnd"/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C54AF" w:rsidRPr="00422294" w:rsidTr="000276BD">
        <w:trPr>
          <w:trHeight w:val="560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4AF" w:rsidRPr="00422294" w:rsidRDefault="002C54AF" w:rsidP="000E1039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C54AF" w:rsidRPr="00422294" w:rsidRDefault="002C54AF" w:rsidP="00A5119E">
            <w:pPr>
              <w:jc w:val="center"/>
            </w:pPr>
            <w:r w:rsidRPr="00422294">
              <w:t>8-11h (2)</w:t>
            </w:r>
          </w:p>
        </w:tc>
        <w:tc>
          <w:tcPr>
            <w:tcW w:w="2660" w:type="dxa"/>
            <w:vAlign w:val="center"/>
          </w:tcPr>
          <w:p w:rsidR="002C54AF" w:rsidRDefault="004C0E9D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Micić</w:t>
            </w:r>
            <w:proofErr w:type="spellEnd"/>
            <w:r>
              <w:rPr>
                <w:sz w:val="22"/>
                <w:szCs w:val="22"/>
              </w:rPr>
              <w:t xml:space="preserve"> (10h)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Jeftić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Dušan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Kadić</w:t>
            </w:r>
            <w:proofErr w:type="spellEnd"/>
            <w:r>
              <w:rPr>
                <w:sz w:val="22"/>
                <w:szCs w:val="22"/>
              </w:rPr>
              <w:t xml:space="preserve"> Jana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Linčevski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Pr="00422294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Dušan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C54AF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Kontić</w:t>
            </w:r>
            <w:proofErr w:type="spellEnd"/>
            <w:r>
              <w:rPr>
                <w:sz w:val="22"/>
                <w:szCs w:val="22"/>
              </w:rPr>
              <w:t xml:space="preserve"> (9h)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nastava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54AF" w:rsidRPr="004D69CA" w:rsidRDefault="004D69CA" w:rsidP="00CD19D8">
            <w:pPr>
              <w:jc w:val="center"/>
              <w:rPr>
                <w:bCs/>
                <w:sz w:val="22"/>
                <w:szCs w:val="22"/>
              </w:rPr>
            </w:pPr>
            <w:r w:rsidRPr="004D69CA">
              <w:rPr>
                <w:bCs/>
                <w:sz w:val="22"/>
                <w:szCs w:val="22"/>
              </w:rPr>
              <w:t xml:space="preserve">Prof. </w:t>
            </w:r>
            <w:proofErr w:type="spellStart"/>
            <w:r w:rsidRPr="004D69CA">
              <w:rPr>
                <w:bCs/>
                <w:sz w:val="22"/>
                <w:szCs w:val="22"/>
              </w:rPr>
              <w:t>Glišić</w:t>
            </w:r>
            <w:proofErr w:type="spellEnd"/>
            <w:r w:rsidRPr="004D69CA">
              <w:rPr>
                <w:bCs/>
                <w:sz w:val="22"/>
                <w:szCs w:val="22"/>
              </w:rPr>
              <w:t xml:space="preserve"> </w:t>
            </w:r>
          </w:p>
          <w:p w:rsidR="004D69CA" w:rsidRPr="000276BD" w:rsidRDefault="004D69CA" w:rsidP="00CD19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69CA">
              <w:rPr>
                <w:bCs/>
                <w:sz w:val="22"/>
                <w:szCs w:val="22"/>
              </w:rPr>
              <w:t>Boljanović</w:t>
            </w:r>
            <w:proofErr w:type="spellEnd"/>
            <w:r w:rsidRPr="004D69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D69CA">
              <w:rPr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C54AF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</w:t>
            </w:r>
            <w:proofErr w:type="spellStart"/>
            <w:r>
              <w:rPr>
                <w:bCs/>
                <w:sz w:val="22"/>
                <w:szCs w:val="22"/>
              </w:rPr>
              <w:t>Plešinac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4D69CA" w:rsidRPr="00422294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2126" w:type="dxa"/>
            <w:vAlign w:val="center"/>
          </w:tcPr>
          <w:p w:rsidR="002C54AF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Doc. </w:t>
            </w:r>
            <w:proofErr w:type="spellStart"/>
            <w:r>
              <w:rPr>
                <w:bCs/>
                <w:sz w:val="22"/>
                <w:szCs w:val="22"/>
              </w:rPr>
              <w:t>Dokić</w:t>
            </w:r>
            <w:proofErr w:type="spellEnd"/>
            <w:r>
              <w:rPr>
                <w:bCs/>
                <w:sz w:val="22"/>
                <w:szCs w:val="22"/>
              </w:rPr>
              <w:t xml:space="preserve"> (10h)</w:t>
            </w:r>
          </w:p>
          <w:p w:rsidR="004D69CA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Tomić</w:t>
            </w:r>
            <w:proofErr w:type="spellEnd"/>
            <w:r>
              <w:rPr>
                <w:bCs/>
                <w:sz w:val="22"/>
                <w:szCs w:val="22"/>
              </w:rPr>
              <w:t xml:space="preserve"> Irina </w:t>
            </w:r>
          </w:p>
          <w:p w:rsidR="004D69CA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Vasić</w:t>
            </w:r>
            <w:proofErr w:type="spellEnd"/>
            <w:r>
              <w:rPr>
                <w:bCs/>
                <w:sz w:val="22"/>
                <w:szCs w:val="22"/>
              </w:rPr>
              <w:t xml:space="preserve"> Andrija </w:t>
            </w:r>
          </w:p>
          <w:p w:rsidR="004D69CA" w:rsidRPr="00422294" w:rsidRDefault="004D69CA" w:rsidP="000276B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Srećković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Dragana</w:t>
            </w:r>
            <w:proofErr w:type="spellEnd"/>
          </w:p>
        </w:tc>
      </w:tr>
      <w:tr w:rsidR="002C54AF" w:rsidRPr="00422294" w:rsidTr="000276BD">
        <w:trPr>
          <w:trHeight w:val="556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4AF" w:rsidRPr="00422294" w:rsidRDefault="002C54AF" w:rsidP="000E1039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C54AF" w:rsidRPr="00422294" w:rsidRDefault="002C54AF" w:rsidP="00A5119E">
            <w:pPr>
              <w:jc w:val="center"/>
            </w:pPr>
            <w:r w:rsidRPr="00422294">
              <w:t>11-14h (1)</w:t>
            </w:r>
          </w:p>
        </w:tc>
        <w:tc>
          <w:tcPr>
            <w:tcW w:w="2660" w:type="dxa"/>
            <w:vAlign w:val="center"/>
          </w:tcPr>
          <w:p w:rsidR="002C54AF" w:rsidRDefault="004C0E9D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Doc. </w:t>
            </w:r>
            <w:proofErr w:type="spellStart"/>
            <w:r>
              <w:rPr>
                <w:bCs/>
                <w:sz w:val="22"/>
                <w:szCs w:val="22"/>
              </w:rPr>
              <w:t>Bila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Milena </w:t>
            </w:r>
            <w:proofErr w:type="spellStart"/>
            <w:r>
              <w:rPr>
                <w:bCs/>
                <w:sz w:val="22"/>
                <w:szCs w:val="22"/>
              </w:rPr>
              <w:t>Lazarević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Nina </w:t>
            </w:r>
            <w:proofErr w:type="spellStart"/>
            <w:r>
              <w:rPr>
                <w:bCs/>
                <w:sz w:val="22"/>
                <w:szCs w:val="22"/>
              </w:rPr>
              <w:t>Maksimović</w:t>
            </w:r>
            <w:proofErr w:type="spellEnd"/>
          </w:p>
          <w:p w:rsidR="004C0E9D" w:rsidRPr="00422294" w:rsidRDefault="004C0E9D" w:rsidP="004C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Marko </w:t>
            </w:r>
            <w:proofErr w:type="spellStart"/>
            <w:r>
              <w:rPr>
                <w:bCs/>
                <w:sz w:val="22"/>
                <w:szCs w:val="22"/>
              </w:rPr>
              <w:t>Marković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C54AF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Stojnić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Default="004C0E9D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Daniela </w:t>
            </w:r>
            <w:proofErr w:type="spellStart"/>
            <w:r>
              <w:rPr>
                <w:sz w:val="22"/>
                <w:szCs w:val="22"/>
              </w:rPr>
              <w:t>Stojković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Aleksandar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Cepenjor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Strahinja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Skobo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0E9D" w:rsidRPr="00422294" w:rsidRDefault="004C0E9D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54AF" w:rsidRDefault="004C0E9D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Dotlić</w:t>
            </w:r>
            <w:proofErr w:type="spellEnd"/>
            <w:r>
              <w:rPr>
                <w:sz w:val="22"/>
                <w:szCs w:val="22"/>
              </w:rPr>
              <w:t xml:space="preserve"> (12h) </w:t>
            </w:r>
          </w:p>
          <w:p w:rsidR="004C0E9D" w:rsidRPr="00422294" w:rsidRDefault="004C0E9D" w:rsidP="004C0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Natalija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54AF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Kastratović</w:t>
            </w:r>
            <w:proofErr w:type="spellEnd"/>
            <w:r>
              <w:rPr>
                <w:sz w:val="22"/>
                <w:szCs w:val="22"/>
              </w:rPr>
              <w:t xml:space="preserve"> (12h)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Đaković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Dušan</w:t>
            </w:r>
            <w:proofErr w:type="spellEnd"/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Babincev</w:t>
            </w:r>
            <w:proofErr w:type="spellEnd"/>
            <w:r>
              <w:rPr>
                <w:sz w:val="22"/>
                <w:szCs w:val="22"/>
              </w:rPr>
              <w:t xml:space="preserve"> Nikola </w:t>
            </w:r>
          </w:p>
        </w:tc>
        <w:tc>
          <w:tcPr>
            <w:tcW w:w="2126" w:type="dxa"/>
            <w:vAlign w:val="center"/>
          </w:tcPr>
          <w:p w:rsidR="002C54AF" w:rsidRDefault="004C0E9D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Babović</w:t>
            </w:r>
            <w:proofErr w:type="spellEnd"/>
            <w:r>
              <w:rPr>
                <w:sz w:val="22"/>
                <w:szCs w:val="22"/>
              </w:rPr>
              <w:t xml:space="preserve"> (12h)</w:t>
            </w:r>
          </w:p>
          <w:p w:rsidR="004C0E9D" w:rsidRPr="00422294" w:rsidRDefault="004C0E9D" w:rsidP="004C0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Miletić</w:t>
            </w:r>
            <w:proofErr w:type="spellEnd"/>
            <w:r>
              <w:rPr>
                <w:sz w:val="22"/>
                <w:szCs w:val="22"/>
              </w:rPr>
              <w:t xml:space="preserve"> Jana </w:t>
            </w:r>
          </w:p>
        </w:tc>
      </w:tr>
      <w:tr w:rsidR="002C54AF" w:rsidRPr="00422294" w:rsidTr="000276BD">
        <w:trPr>
          <w:trHeight w:val="564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4AF" w:rsidRPr="00422294" w:rsidRDefault="002C54AF" w:rsidP="003673E5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C54AF" w:rsidRPr="00422294" w:rsidRDefault="002C54AF" w:rsidP="003673E5">
            <w:pPr>
              <w:jc w:val="center"/>
            </w:pPr>
            <w:r w:rsidRPr="00422294">
              <w:t>11-14h (2)</w:t>
            </w:r>
          </w:p>
        </w:tc>
        <w:tc>
          <w:tcPr>
            <w:tcW w:w="2660" w:type="dxa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54AF" w:rsidRPr="004C0E9D" w:rsidRDefault="004C0E9D" w:rsidP="000276BD">
            <w:pPr>
              <w:jc w:val="center"/>
              <w:rPr>
                <w:sz w:val="22"/>
                <w:szCs w:val="22"/>
              </w:rPr>
            </w:pPr>
            <w:r w:rsidRPr="004C0E9D">
              <w:rPr>
                <w:sz w:val="22"/>
                <w:szCs w:val="22"/>
              </w:rPr>
              <w:t xml:space="preserve">Doc. </w:t>
            </w:r>
            <w:proofErr w:type="spellStart"/>
            <w:r w:rsidRPr="004C0E9D">
              <w:rPr>
                <w:sz w:val="22"/>
                <w:szCs w:val="22"/>
              </w:rPr>
              <w:t>Pantović</w:t>
            </w:r>
            <w:proofErr w:type="spellEnd"/>
            <w:r w:rsidRPr="004C0E9D">
              <w:rPr>
                <w:sz w:val="22"/>
                <w:szCs w:val="22"/>
              </w:rPr>
              <w:t xml:space="preserve"> (10h) </w:t>
            </w:r>
          </w:p>
          <w:p w:rsidR="004C0E9D" w:rsidRPr="00422294" w:rsidRDefault="004C0E9D" w:rsidP="000276BD">
            <w:pPr>
              <w:jc w:val="center"/>
              <w:rPr>
                <w:b/>
                <w:sz w:val="22"/>
                <w:szCs w:val="22"/>
              </w:rPr>
            </w:pPr>
            <w:r w:rsidRPr="004C0E9D">
              <w:rPr>
                <w:sz w:val="22"/>
                <w:szCs w:val="22"/>
              </w:rPr>
              <w:t xml:space="preserve">2 </w:t>
            </w:r>
            <w:proofErr w:type="spellStart"/>
            <w:r w:rsidRPr="004C0E9D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2126" w:type="dxa"/>
            <w:vAlign w:val="center"/>
          </w:tcPr>
          <w:p w:rsidR="002C54AF" w:rsidRPr="00422294" w:rsidRDefault="002C54AF" w:rsidP="000276B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54AF" w:rsidRPr="00422294" w:rsidTr="000276BD">
        <w:trPr>
          <w:trHeight w:val="562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2C54AF" w:rsidRPr="00422294" w:rsidRDefault="002C54AF" w:rsidP="003673E5">
            <w:pPr>
              <w:ind w:left="113" w:right="113"/>
              <w:rPr>
                <w:b/>
                <w:sz w:val="28"/>
                <w:szCs w:val="28"/>
              </w:rPr>
            </w:pPr>
            <w:r w:rsidRPr="00422294">
              <w:rPr>
                <w:b/>
                <w:sz w:val="28"/>
                <w:szCs w:val="28"/>
              </w:rPr>
              <w:t>e-</w:t>
            </w:r>
            <w:proofErr w:type="spellStart"/>
            <w:r w:rsidRPr="00422294">
              <w:rPr>
                <w:b/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C54AF" w:rsidRPr="00422294" w:rsidRDefault="002C54AF" w:rsidP="003673E5">
            <w:pPr>
              <w:jc w:val="center"/>
            </w:pPr>
            <w:r w:rsidRPr="00422294">
              <w:t>8-11h</w:t>
            </w:r>
          </w:p>
        </w:tc>
        <w:tc>
          <w:tcPr>
            <w:tcW w:w="2660" w:type="dxa"/>
            <w:vAlign w:val="center"/>
          </w:tcPr>
          <w:p w:rsidR="002C54AF" w:rsidRPr="00422294" w:rsidRDefault="002C54AF" w:rsidP="000276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54AF" w:rsidRPr="000276BD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54AF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Likić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Lukić</w:t>
            </w:r>
            <w:proofErr w:type="spellEnd"/>
            <w:r>
              <w:rPr>
                <w:sz w:val="22"/>
                <w:szCs w:val="22"/>
              </w:rPr>
              <w:t xml:space="preserve"> Ivana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Ristić</w:t>
            </w:r>
            <w:proofErr w:type="spellEnd"/>
            <w:r>
              <w:rPr>
                <w:sz w:val="22"/>
                <w:szCs w:val="22"/>
              </w:rPr>
              <w:t xml:space="preserve"> Mario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Slijepčević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54AF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Dukanac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Default="004D69CA" w:rsidP="0002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Matić </w:t>
            </w:r>
            <w:proofErr w:type="spellStart"/>
            <w:r>
              <w:rPr>
                <w:sz w:val="22"/>
                <w:szCs w:val="22"/>
              </w:rPr>
              <w:t>Lidija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69CA" w:rsidRPr="00422294" w:rsidRDefault="004D69CA" w:rsidP="00027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Simonida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</w:tr>
      <w:tr w:rsidR="002C54AF" w:rsidRPr="00422294" w:rsidTr="000276BD">
        <w:trPr>
          <w:trHeight w:val="556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4AF" w:rsidRPr="00422294" w:rsidRDefault="002C54AF" w:rsidP="003673E5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C54AF" w:rsidRPr="00422294" w:rsidRDefault="002C54AF" w:rsidP="003673E5">
            <w:pPr>
              <w:jc w:val="center"/>
            </w:pPr>
            <w:r w:rsidRPr="00422294">
              <w:t>11-14h</w:t>
            </w:r>
          </w:p>
        </w:tc>
        <w:tc>
          <w:tcPr>
            <w:tcW w:w="2660" w:type="dxa"/>
            <w:vAlign w:val="center"/>
          </w:tcPr>
          <w:p w:rsidR="002C54AF" w:rsidRPr="00422294" w:rsidRDefault="002C54AF" w:rsidP="00027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54AF" w:rsidRPr="00422294" w:rsidRDefault="002C54AF" w:rsidP="000276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54AF" w:rsidRPr="00422294" w:rsidRDefault="002C54AF" w:rsidP="000276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C54AF" w:rsidRPr="00422294" w:rsidRDefault="002C54AF" w:rsidP="000276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6940" w:rsidRPr="00422294" w:rsidRDefault="00BD6940"/>
    <w:sectPr w:rsidR="00BD6940" w:rsidRPr="00422294" w:rsidSect="00D9764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8C"/>
    <w:multiLevelType w:val="multilevel"/>
    <w:tmpl w:val="5C5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627"/>
    <w:multiLevelType w:val="hybridMultilevel"/>
    <w:tmpl w:val="801C5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3"/>
    <w:rsid w:val="000276BD"/>
    <w:rsid w:val="000A315F"/>
    <w:rsid w:val="000A4893"/>
    <w:rsid w:val="000D26AD"/>
    <w:rsid w:val="000E1039"/>
    <w:rsid w:val="00140281"/>
    <w:rsid w:val="0018504F"/>
    <w:rsid w:val="001F0323"/>
    <w:rsid w:val="00202B58"/>
    <w:rsid w:val="00212E2F"/>
    <w:rsid w:val="002C54AF"/>
    <w:rsid w:val="00356699"/>
    <w:rsid w:val="003673E5"/>
    <w:rsid w:val="00401F02"/>
    <w:rsid w:val="00422294"/>
    <w:rsid w:val="00427174"/>
    <w:rsid w:val="00464418"/>
    <w:rsid w:val="004C0E9D"/>
    <w:rsid w:val="004C2DD0"/>
    <w:rsid w:val="004D69CA"/>
    <w:rsid w:val="005A3776"/>
    <w:rsid w:val="005E2E4D"/>
    <w:rsid w:val="006154F9"/>
    <w:rsid w:val="006B4D4C"/>
    <w:rsid w:val="006E7BB2"/>
    <w:rsid w:val="006F2FCE"/>
    <w:rsid w:val="0077723F"/>
    <w:rsid w:val="008104A4"/>
    <w:rsid w:val="00811E3F"/>
    <w:rsid w:val="0083003B"/>
    <w:rsid w:val="0085636C"/>
    <w:rsid w:val="00874C13"/>
    <w:rsid w:val="00902CA6"/>
    <w:rsid w:val="00944DCB"/>
    <w:rsid w:val="0098634D"/>
    <w:rsid w:val="00990E4A"/>
    <w:rsid w:val="0099704F"/>
    <w:rsid w:val="009D1D4E"/>
    <w:rsid w:val="009E7994"/>
    <w:rsid w:val="00A320CC"/>
    <w:rsid w:val="00A33BF4"/>
    <w:rsid w:val="00A5119E"/>
    <w:rsid w:val="00A7480F"/>
    <w:rsid w:val="00AF5B7C"/>
    <w:rsid w:val="00BB7113"/>
    <w:rsid w:val="00BD36A0"/>
    <w:rsid w:val="00BD6940"/>
    <w:rsid w:val="00C30E30"/>
    <w:rsid w:val="00C33CCB"/>
    <w:rsid w:val="00C56403"/>
    <w:rsid w:val="00C65F06"/>
    <w:rsid w:val="00CB4E40"/>
    <w:rsid w:val="00CC1EEA"/>
    <w:rsid w:val="00CD160C"/>
    <w:rsid w:val="00CF4ECD"/>
    <w:rsid w:val="00D9764E"/>
    <w:rsid w:val="00DC513E"/>
    <w:rsid w:val="00DD7D8D"/>
    <w:rsid w:val="00DE01DA"/>
    <w:rsid w:val="00E108C3"/>
    <w:rsid w:val="00E55594"/>
    <w:rsid w:val="00E81E7F"/>
    <w:rsid w:val="00EE45A9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eBooks\Fakultet\Dr%20Kadija\Stefanovic\Korigovani%20raspored%20ispita%20jun_jul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Korigovani raspored ispita jun_jul 2006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Igor</cp:lastModifiedBy>
  <cp:revision>3</cp:revision>
  <cp:lastPrinted>2020-06-24T14:34:00Z</cp:lastPrinted>
  <dcterms:created xsi:type="dcterms:W3CDTF">2022-04-08T13:04:00Z</dcterms:created>
  <dcterms:modified xsi:type="dcterms:W3CDTF">2022-04-08T13:16:00Z</dcterms:modified>
</cp:coreProperties>
</file>