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1" w:rsidRPr="00874C13" w:rsidRDefault="00BD6940">
      <w:pPr>
        <w:rPr>
          <w:sz w:val="32"/>
          <w:szCs w:val="32"/>
        </w:rPr>
      </w:pPr>
      <w:r w:rsidRPr="00874C13">
        <w:rPr>
          <w:sz w:val="32"/>
          <w:szCs w:val="32"/>
        </w:rPr>
        <w:t xml:space="preserve">Raspored ispita </w:t>
      </w:r>
      <w:r w:rsidR="00874C13">
        <w:rPr>
          <w:sz w:val="32"/>
          <w:szCs w:val="32"/>
        </w:rPr>
        <w:t xml:space="preserve">– </w:t>
      </w:r>
      <w:r w:rsidR="00C33CCB">
        <w:rPr>
          <w:sz w:val="32"/>
          <w:szCs w:val="32"/>
        </w:rPr>
        <w:t xml:space="preserve"> </w:t>
      </w:r>
      <w:r w:rsidR="003673E5">
        <w:rPr>
          <w:sz w:val="32"/>
          <w:szCs w:val="32"/>
        </w:rPr>
        <w:t>mart</w:t>
      </w:r>
      <w:r w:rsidR="00C33CCB">
        <w:rPr>
          <w:sz w:val="32"/>
          <w:szCs w:val="32"/>
        </w:rPr>
        <w:t xml:space="preserve"> </w:t>
      </w:r>
      <w:r w:rsidR="00874C13">
        <w:rPr>
          <w:sz w:val="32"/>
          <w:szCs w:val="32"/>
        </w:rPr>
        <w:t>2020</w:t>
      </w:r>
      <w:r w:rsidR="003673E5">
        <w:rPr>
          <w:sz w:val="32"/>
          <w:szCs w:val="32"/>
        </w:rPr>
        <w:t>/21</w:t>
      </w:r>
      <w:r w:rsidR="00874C13">
        <w:rPr>
          <w:sz w:val="32"/>
          <w:szCs w:val="32"/>
        </w:rPr>
        <w:t xml:space="preserve">. </w:t>
      </w:r>
    </w:p>
    <w:p w:rsidR="00BD6940" w:rsidRDefault="00BD6940"/>
    <w:tbl>
      <w:tblPr>
        <w:tblW w:w="1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2410"/>
        <w:gridCol w:w="1843"/>
        <w:gridCol w:w="1984"/>
        <w:gridCol w:w="1986"/>
        <w:gridCol w:w="2410"/>
      </w:tblGrid>
      <w:tr w:rsidR="00C33CCB" w:rsidRPr="00A5119E" w:rsidTr="0018504F"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3CCB" w:rsidRPr="00A5119E" w:rsidRDefault="00C33CCB" w:rsidP="00BD6940"/>
        </w:tc>
        <w:tc>
          <w:tcPr>
            <w:tcW w:w="992" w:type="dxa"/>
            <w:shd w:val="clear" w:color="auto" w:fill="auto"/>
          </w:tcPr>
          <w:p w:rsidR="00C33CCB" w:rsidRPr="00A5119E" w:rsidRDefault="00C33CCB" w:rsidP="00BD6940"/>
        </w:tc>
        <w:tc>
          <w:tcPr>
            <w:tcW w:w="2410" w:type="dxa"/>
          </w:tcPr>
          <w:p w:rsidR="00C33CCB" w:rsidRDefault="00DC513E" w:rsidP="00367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73E5">
              <w:rPr>
                <w:b/>
              </w:rPr>
              <w:t>5</w:t>
            </w:r>
            <w:r>
              <w:rPr>
                <w:b/>
              </w:rPr>
              <w:t>.</w:t>
            </w:r>
            <w:r w:rsidR="003673E5">
              <w:rPr>
                <w:b/>
              </w:rPr>
              <w:t>3</w:t>
            </w:r>
            <w:r w:rsidR="00C33CCB">
              <w:rPr>
                <w:b/>
              </w:rPr>
              <w:t>.</w:t>
            </w:r>
          </w:p>
        </w:tc>
        <w:tc>
          <w:tcPr>
            <w:tcW w:w="1843" w:type="dxa"/>
          </w:tcPr>
          <w:p w:rsidR="00C33CCB" w:rsidRDefault="003673E5" w:rsidP="003673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33CCB">
              <w:rPr>
                <w:b/>
              </w:rPr>
              <w:t>.</w:t>
            </w:r>
            <w:r>
              <w:rPr>
                <w:b/>
              </w:rPr>
              <w:t>3</w:t>
            </w:r>
            <w:r w:rsidR="00C33CCB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3CCB" w:rsidRPr="009D1D4E" w:rsidRDefault="003673E5" w:rsidP="003673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33CCB">
              <w:rPr>
                <w:b/>
              </w:rPr>
              <w:t>.</w:t>
            </w:r>
            <w:r>
              <w:rPr>
                <w:b/>
              </w:rPr>
              <w:t>3</w:t>
            </w:r>
            <w:r w:rsidR="00C33CCB">
              <w:rPr>
                <w:b/>
              </w:rPr>
              <w:t>.</w:t>
            </w:r>
            <w:r w:rsidR="00C33CCB" w:rsidRPr="009D1D4E">
              <w:rPr>
                <w:b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33CCB" w:rsidRPr="009D1D4E" w:rsidRDefault="003673E5" w:rsidP="003673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33CCB">
              <w:rPr>
                <w:b/>
              </w:rPr>
              <w:t>.</w:t>
            </w:r>
            <w:r>
              <w:rPr>
                <w:b/>
              </w:rPr>
              <w:t>3</w:t>
            </w:r>
            <w:r w:rsidR="00C33CCB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CCB" w:rsidRPr="009D1D4E" w:rsidRDefault="003673E5" w:rsidP="003673E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33CCB">
              <w:rPr>
                <w:b/>
              </w:rPr>
              <w:t>.</w:t>
            </w:r>
            <w:r>
              <w:rPr>
                <w:b/>
              </w:rPr>
              <w:t>3</w:t>
            </w:r>
            <w:r w:rsidR="00C33CCB">
              <w:rPr>
                <w:b/>
              </w:rPr>
              <w:t xml:space="preserve">. </w:t>
            </w:r>
          </w:p>
        </w:tc>
      </w:tr>
      <w:tr w:rsidR="00C33CCB" w:rsidRPr="00A5119E" w:rsidTr="0018504F">
        <w:trPr>
          <w:trHeight w:val="569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C33CCB" w:rsidRPr="00A5119E" w:rsidRDefault="00C33CCB" w:rsidP="00A511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119E">
              <w:rPr>
                <w:b/>
                <w:sz w:val="28"/>
                <w:szCs w:val="28"/>
              </w:rPr>
              <w:t>Slušaonica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C33CCB" w:rsidRPr="00A5119E" w:rsidRDefault="00C33CCB" w:rsidP="00A5119E">
            <w:pPr>
              <w:jc w:val="center"/>
            </w:pPr>
            <w:r w:rsidRPr="00A5119E">
              <w:t>8-11h (1)</w:t>
            </w:r>
          </w:p>
        </w:tc>
        <w:tc>
          <w:tcPr>
            <w:tcW w:w="2410" w:type="dxa"/>
            <w:vAlign w:val="center"/>
          </w:tcPr>
          <w:p w:rsidR="0018504F" w:rsidRPr="0018504F" w:rsidRDefault="0018504F" w:rsidP="0018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504F" w:rsidRPr="003673E5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b/>
                <w:sz w:val="22"/>
                <w:szCs w:val="22"/>
              </w:rPr>
              <w:t xml:space="preserve">Prof. Kastratović </w:t>
            </w:r>
          </w:p>
          <w:p w:rsidR="003673E5" w:rsidRDefault="003673E5" w:rsidP="0018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(10h) </w:t>
            </w:r>
          </w:p>
          <w:p w:rsidR="003673E5" w:rsidRDefault="003673E5" w:rsidP="0018504F">
            <w:pPr>
              <w:jc w:val="center"/>
              <w:rPr>
                <w:sz w:val="22"/>
                <w:szCs w:val="22"/>
              </w:rPr>
            </w:pPr>
          </w:p>
          <w:p w:rsidR="003673E5" w:rsidRPr="0018504F" w:rsidRDefault="003673E5" w:rsidP="0018504F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Tajana Abidinovic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04F" w:rsidRPr="003673E5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b/>
                <w:sz w:val="22"/>
                <w:szCs w:val="22"/>
              </w:rPr>
              <w:t xml:space="preserve">Prof. Spremović </w:t>
            </w:r>
          </w:p>
          <w:p w:rsidR="003673E5" w:rsidRDefault="003673E5" w:rsidP="0018504F">
            <w:pPr>
              <w:jc w:val="center"/>
              <w:rPr>
                <w:sz w:val="22"/>
                <w:szCs w:val="22"/>
              </w:rPr>
            </w:pP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Srančulj Ivan</w:t>
            </w:r>
          </w:p>
          <w:p w:rsidR="003673E5" w:rsidRPr="00D9764E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Stojanović Dušan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8504F" w:rsidRPr="00CD160C" w:rsidRDefault="0018504F" w:rsidP="0018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504F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Kontić </w:t>
            </w:r>
          </w:p>
          <w:p w:rsidR="003673E5" w:rsidRPr="003673E5" w:rsidRDefault="003673E5" w:rsidP="0018504F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 xml:space="preserve">(9h) </w:t>
            </w:r>
          </w:p>
          <w:p w:rsidR="003673E5" w:rsidRDefault="003673E5" w:rsidP="0018504F">
            <w:pPr>
              <w:jc w:val="center"/>
              <w:rPr>
                <w:sz w:val="22"/>
                <w:szCs w:val="22"/>
              </w:rPr>
            </w:pPr>
          </w:p>
          <w:p w:rsidR="003673E5" w:rsidRPr="00D9764E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673E5">
              <w:rPr>
                <w:sz w:val="22"/>
                <w:szCs w:val="22"/>
              </w:rPr>
              <w:t>Violeta Vujasin</w:t>
            </w:r>
          </w:p>
        </w:tc>
      </w:tr>
      <w:tr w:rsidR="00C33CCB" w:rsidRPr="00A5119E" w:rsidTr="0018504F">
        <w:trPr>
          <w:trHeight w:val="560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CCB" w:rsidRPr="00A5119E" w:rsidRDefault="00C33CCB" w:rsidP="000E1039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C33CCB" w:rsidRPr="00A5119E" w:rsidRDefault="00C33CCB" w:rsidP="00A5119E">
            <w:pPr>
              <w:jc w:val="center"/>
            </w:pPr>
            <w:r w:rsidRPr="00A5119E">
              <w:t>8-11h (2)</w:t>
            </w:r>
          </w:p>
        </w:tc>
        <w:tc>
          <w:tcPr>
            <w:tcW w:w="2410" w:type="dxa"/>
            <w:vAlign w:val="center"/>
          </w:tcPr>
          <w:p w:rsidR="0018504F" w:rsidRPr="0018504F" w:rsidRDefault="0018504F" w:rsidP="0018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3CCB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Gojnić </w:t>
            </w:r>
          </w:p>
          <w:p w:rsidR="003673E5" w:rsidRPr="003673E5" w:rsidRDefault="003673E5" w:rsidP="0018504F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 xml:space="preserve">(7:45) </w:t>
            </w:r>
          </w:p>
          <w:p w:rsidR="003673E5" w:rsidRDefault="003673E5" w:rsidP="0018504F">
            <w:pPr>
              <w:jc w:val="center"/>
              <w:rPr>
                <w:sz w:val="22"/>
                <w:szCs w:val="22"/>
              </w:rPr>
            </w:pPr>
          </w:p>
          <w:p w:rsidR="003673E5" w:rsidRPr="00D9764E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Jovana Savic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CB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Glišić </w:t>
            </w:r>
          </w:p>
          <w:p w:rsidR="003673E5" w:rsidRDefault="003673E5" w:rsidP="0018504F">
            <w:pPr>
              <w:jc w:val="center"/>
              <w:rPr>
                <w:b/>
                <w:sz w:val="22"/>
                <w:szCs w:val="22"/>
              </w:rPr>
            </w:pP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Eminović Azra</w:t>
            </w:r>
          </w:p>
          <w:p w:rsidR="003673E5" w:rsidRPr="00D9764E" w:rsidRDefault="003673E5" w:rsidP="003673E5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Momčilović Aleksandra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33CCB" w:rsidRPr="00D9764E" w:rsidRDefault="00C33CCB" w:rsidP="00185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3CCB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Dukanac </w:t>
            </w:r>
          </w:p>
          <w:p w:rsidR="003673E5" w:rsidRPr="003673E5" w:rsidRDefault="003673E5" w:rsidP="0018504F">
            <w:pPr>
              <w:jc w:val="center"/>
              <w:rPr>
                <w:sz w:val="22"/>
                <w:szCs w:val="22"/>
              </w:rPr>
            </w:pPr>
          </w:p>
          <w:p w:rsidR="003673E5" w:rsidRPr="00D9764E" w:rsidRDefault="003673E5" w:rsidP="0018504F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Zec Nevena</w:t>
            </w:r>
          </w:p>
        </w:tc>
      </w:tr>
      <w:tr w:rsidR="00C33CCB" w:rsidRPr="00A5119E" w:rsidTr="0018504F">
        <w:trPr>
          <w:trHeight w:val="556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CCB" w:rsidRPr="00A5119E" w:rsidRDefault="00C33CCB" w:rsidP="000E1039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C33CCB" w:rsidRPr="00A5119E" w:rsidRDefault="00C33CCB" w:rsidP="00A5119E">
            <w:pPr>
              <w:jc w:val="center"/>
            </w:pPr>
            <w:r w:rsidRPr="00A5119E">
              <w:t>11-14h (1)</w:t>
            </w:r>
          </w:p>
        </w:tc>
        <w:tc>
          <w:tcPr>
            <w:tcW w:w="2410" w:type="dxa"/>
            <w:vAlign w:val="center"/>
          </w:tcPr>
          <w:p w:rsidR="0018504F" w:rsidRPr="00CD160C" w:rsidRDefault="0018504F" w:rsidP="00185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504F" w:rsidRPr="0018504F" w:rsidRDefault="0018504F" w:rsidP="0018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73E5" w:rsidRPr="003673E5" w:rsidRDefault="003673E5" w:rsidP="003673E5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b/>
                <w:sz w:val="22"/>
                <w:szCs w:val="22"/>
              </w:rPr>
              <w:t xml:space="preserve">Doc. Stojnić </w:t>
            </w:r>
          </w:p>
          <w:p w:rsidR="003673E5" w:rsidRDefault="003673E5" w:rsidP="003673E5">
            <w:pPr>
              <w:jc w:val="center"/>
              <w:rPr>
                <w:sz w:val="22"/>
                <w:szCs w:val="22"/>
              </w:rPr>
            </w:pP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Trnovac Tijana</w:t>
            </w: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Nevenkić Jovana</w:t>
            </w:r>
          </w:p>
          <w:p w:rsidR="003673E5" w:rsidRPr="00CD160C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Jelena Krković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8504F" w:rsidRPr="00CD160C" w:rsidRDefault="0018504F" w:rsidP="0018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3CCB" w:rsidRPr="00D9764E" w:rsidRDefault="00C33CCB" w:rsidP="001850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3E5" w:rsidRPr="00A5119E" w:rsidTr="0018504F">
        <w:trPr>
          <w:trHeight w:val="564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3673E5" w:rsidRPr="00A5119E" w:rsidRDefault="003673E5" w:rsidP="003673E5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3673E5" w:rsidRPr="00A5119E" w:rsidRDefault="003673E5" w:rsidP="003673E5">
            <w:pPr>
              <w:jc w:val="center"/>
            </w:pPr>
            <w:r w:rsidRPr="00A5119E">
              <w:t>11-14h (2)</w:t>
            </w:r>
          </w:p>
        </w:tc>
        <w:tc>
          <w:tcPr>
            <w:tcW w:w="2410" w:type="dxa"/>
            <w:vAlign w:val="center"/>
          </w:tcPr>
          <w:p w:rsidR="003673E5" w:rsidRPr="0018504F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73E5" w:rsidRPr="00D9764E" w:rsidRDefault="003673E5" w:rsidP="00367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73E5" w:rsidRPr="003673E5" w:rsidRDefault="003673E5" w:rsidP="003673E5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b/>
                <w:sz w:val="22"/>
                <w:szCs w:val="22"/>
              </w:rPr>
              <w:t xml:space="preserve">Doc. Micić </w:t>
            </w:r>
          </w:p>
          <w:p w:rsidR="003673E5" w:rsidRDefault="003673E5" w:rsidP="003673E5">
            <w:pPr>
              <w:jc w:val="center"/>
              <w:rPr>
                <w:sz w:val="22"/>
                <w:szCs w:val="22"/>
              </w:rPr>
            </w:pP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Ana Pisić</w:t>
            </w: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Avramović Sofija</w:t>
            </w:r>
          </w:p>
          <w:p w:rsidR="003673E5" w:rsidRPr="00CD160C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>Ilić Simonida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673E5" w:rsidRPr="00D9764E" w:rsidRDefault="003673E5" w:rsidP="00367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73E5" w:rsidRPr="00D9764E" w:rsidRDefault="003673E5" w:rsidP="003673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3E5" w:rsidRPr="00A5119E" w:rsidTr="0018504F">
        <w:trPr>
          <w:trHeight w:val="562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673E5" w:rsidRPr="00A5119E" w:rsidRDefault="003673E5" w:rsidP="003673E5">
            <w:pPr>
              <w:ind w:left="113" w:right="113"/>
              <w:rPr>
                <w:b/>
                <w:sz w:val="28"/>
                <w:szCs w:val="28"/>
              </w:rPr>
            </w:pPr>
            <w:r w:rsidRPr="00A5119E">
              <w:rPr>
                <w:b/>
                <w:sz w:val="28"/>
                <w:szCs w:val="28"/>
              </w:rPr>
              <w:t>e-Bebe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3673E5" w:rsidRPr="00A5119E" w:rsidRDefault="003673E5" w:rsidP="003673E5">
            <w:pPr>
              <w:jc w:val="center"/>
            </w:pPr>
            <w:r w:rsidRPr="00A5119E">
              <w:t>8-11h</w:t>
            </w:r>
          </w:p>
        </w:tc>
        <w:tc>
          <w:tcPr>
            <w:tcW w:w="2410" w:type="dxa"/>
            <w:vAlign w:val="center"/>
          </w:tcPr>
          <w:p w:rsidR="003673E5" w:rsidRPr="00D9764E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73E5" w:rsidRPr="00D9764E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73E5" w:rsidRPr="003673E5" w:rsidRDefault="003673E5" w:rsidP="003673E5">
            <w:pPr>
              <w:jc w:val="center"/>
              <w:rPr>
                <w:b/>
                <w:sz w:val="22"/>
                <w:szCs w:val="22"/>
              </w:rPr>
            </w:pPr>
            <w:r w:rsidRPr="003673E5">
              <w:rPr>
                <w:b/>
                <w:sz w:val="22"/>
                <w:szCs w:val="22"/>
              </w:rPr>
              <w:t xml:space="preserve">Doc. Babović </w:t>
            </w:r>
          </w:p>
          <w:p w:rsidR="003673E5" w:rsidRDefault="003673E5" w:rsidP="003673E5">
            <w:pPr>
              <w:jc w:val="center"/>
              <w:rPr>
                <w:sz w:val="22"/>
                <w:szCs w:val="22"/>
              </w:rPr>
            </w:pP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 xml:space="preserve">Vučić Jelena </w:t>
            </w:r>
          </w:p>
          <w:p w:rsidR="003673E5" w:rsidRPr="003673E5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 xml:space="preserve">Nišević Nada </w:t>
            </w:r>
          </w:p>
          <w:p w:rsidR="003673E5" w:rsidRPr="00D9764E" w:rsidRDefault="003673E5" w:rsidP="003673E5">
            <w:pPr>
              <w:jc w:val="center"/>
              <w:rPr>
                <w:sz w:val="22"/>
                <w:szCs w:val="22"/>
              </w:rPr>
            </w:pPr>
            <w:r w:rsidRPr="003673E5">
              <w:rPr>
                <w:sz w:val="22"/>
                <w:szCs w:val="22"/>
              </w:rPr>
              <w:t xml:space="preserve"> Filipović Andrijana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673E5" w:rsidRPr="00212E2F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73E5" w:rsidRPr="004C2DD0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</w:tr>
      <w:tr w:rsidR="003673E5" w:rsidRPr="00A5119E" w:rsidTr="0018504F">
        <w:trPr>
          <w:trHeight w:val="556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3673E5" w:rsidRPr="00A5119E" w:rsidRDefault="003673E5" w:rsidP="003673E5"/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3673E5" w:rsidRPr="00A5119E" w:rsidRDefault="003673E5" w:rsidP="003673E5">
            <w:pPr>
              <w:jc w:val="center"/>
            </w:pPr>
            <w:r w:rsidRPr="00A5119E">
              <w:t>11-14h</w:t>
            </w:r>
          </w:p>
        </w:tc>
        <w:tc>
          <w:tcPr>
            <w:tcW w:w="2410" w:type="dxa"/>
            <w:vAlign w:val="center"/>
          </w:tcPr>
          <w:p w:rsidR="003673E5" w:rsidRPr="00CD160C" w:rsidRDefault="003673E5" w:rsidP="00367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73E5" w:rsidRPr="00CD160C" w:rsidRDefault="003673E5" w:rsidP="00367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73E5" w:rsidRPr="00D9764E" w:rsidRDefault="003673E5" w:rsidP="00367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673E5" w:rsidRPr="00D9764E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73E5" w:rsidRPr="00D9764E" w:rsidRDefault="003673E5" w:rsidP="003673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6940" w:rsidRDefault="00BD6940"/>
    <w:p w:rsidR="003673E5" w:rsidRDefault="003673E5" w:rsidP="003673E5">
      <w:r>
        <w:t xml:space="preserve">zamena za Prof. Plešinac je doc. Babović </w:t>
      </w:r>
    </w:p>
    <w:p w:rsidR="003673E5" w:rsidRDefault="003673E5" w:rsidP="003673E5">
      <w:r>
        <w:t xml:space="preserve">zamena za doc. Dokića je doc. Micić </w:t>
      </w:r>
    </w:p>
    <w:sectPr w:rsidR="003673E5" w:rsidSect="00D9764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0A4893"/>
    <w:rsid w:val="000A315F"/>
    <w:rsid w:val="000A4893"/>
    <w:rsid w:val="000E1039"/>
    <w:rsid w:val="00140281"/>
    <w:rsid w:val="0018504F"/>
    <w:rsid w:val="00212E2F"/>
    <w:rsid w:val="00276880"/>
    <w:rsid w:val="002D73FE"/>
    <w:rsid w:val="00356699"/>
    <w:rsid w:val="003673E5"/>
    <w:rsid w:val="00401F02"/>
    <w:rsid w:val="00427174"/>
    <w:rsid w:val="004C2DD0"/>
    <w:rsid w:val="005A3776"/>
    <w:rsid w:val="005E2E4D"/>
    <w:rsid w:val="006154F9"/>
    <w:rsid w:val="006F2FCE"/>
    <w:rsid w:val="00811E3F"/>
    <w:rsid w:val="0085636C"/>
    <w:rsid w:val="00874C13"/>
    <w:rsid w:val="0099704F"/>
    <w:rsid w:val="009D1D4E"/>
    <w:rsid w:val="00A5119E"/>
    <w:rsid w:val="00AF437E"/>
    <w:rsid w:val="00BD36A0"/>
    <w:rsid w:val="00BD6940"/>
    <w:rsid w:val="00C30E30"/>
    <w:rsid w:val="00C33CCB"/>
    <w:rsid w:val="00C65F06"/>
    <w:rsid w:val="00CB4E40"/>
    <w:rsid w:val="00CD160C"/>
    <w:rsid w:val="00D353D9"/>
    <w:rsid w:val="00D9764E"/>
    <w:rsid w:val="00DC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eBooks\Fakultet\Dr%20Kadija\Stefanovic\Korigovani%20raspored%20ispita%20jun_jul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Korigovani raspored ispita jun_jul 2006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Taja</cp:lastModifiedBy>
  <cp:revision>2</cp:revision>
  <cp:lastPrinted>2020-06-24T14:34:00Z</cp:lastPrinted>
  <dcterms:created xsi:type="dcterms:W3CDTF">2021-03-12T09:19:00Z</dcterms:created>
  <dcterms:modified xsi:type="dcterms:W3CDTF">2021-03-12T09:19:00Z</dcterms:modified>
</cp:coreProperties>
</file>