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81" w:rsidRPr="00607ED8" w:rsidRDefault="00BD6940">
      <w:pPr>
        <w:rPr>
          <w:sz w:val="32"/>
          <w:szCs w:val="32"/>
        </w:rPr>
      </w:pPr>
      <w:r w:rsidRPr="00607ED8">
        <w:rPr>
          <w:sz w:val="32"/>
          <w:szCs w:val="32"/>
        </w:rPr>
        <w:t xml:space="preserve">Raspored ispita </w:t>
      </w:r>
      <w:r w:rsidR="00874C13" w:rsidRPr="00607ED8">
        <w:rPr>
          <w:sz w:val="32"/>
          <w:szCs w:val="32"/>
        </w:rPr>
        <w:t>–</w:t>
      </w:r>
      <w:r w:rsidR="00D0167C" w:rsidRPr="00607ED8">
        <w:rPr>
          <w:sz w:val="32"/>
          <w:szCs w:val="32"/>
        </w:rPr>
        <w:t xml:space="preserve"> </w:t>
      </w:r>
      <w:r w:rsidR="00607ED8">
        <w:rPr>
          <w:sz w:val="32"/>
          <w:szCs w:val="32"/>
        </w:rPr>
        <w:t>februar</w:t>
      </w:r>
      <w:r w:rsidR="003D49DE" w:rsidRPr="00607ED8">
        <w:rPr>
          <w:sz w:val="32"/>
          <w:szCs w:val="32"/>
        </w:rPr>
        <w:t xml:space="preserve"> </w:t>
      </w:r>
      <w:r w:rsidR="00874C13" w:rsidRPr="00607ED8">
        <w:rPr>
          <w:sz w:val="32"/>
          <w:szCs w:val="32"/>
        </w:rPr>
        <w:t>20</w:t>
      </w:r>
      <w:r w:rsidR="004E137E" w:rsidRPr="00607ED8">
        <w:rPr>
          <w:sz w:val="32"/>
          <w:szCs w:val="32"/>
        </w:rPr>
        <w:t>20</w:t>
      </w:r>
      <w:r w:rsidR="00874C13" w:rsidRPr="00607ED8">
        <w:rPr>
          <w:sz w:val="32"/>
          <w:szCs w:val="32"/>
        </w:rPr>
        <w:t>/202</w:t>
      </w:r>
      <w:r w:rsidR="004E137E" w:rsidRPr="00607ED8">
        <w:rPr>
          <w:sz w:val="32"/>
          <w:szCs w:val="32"/>
        </w:rPr>
        <w:t>1</w:t>
      </w:r>
      <w:r w:rsidR="00874C13" w:rsidRPr="00607ED8">
        <w:rPr>
          <w:sz w:val="32"/>
          <w:szCs w:val="32"/>
        </w:rPr>
        <w:t xml:space="preserve">. </w:t>
      </w:r>
    </w:p>
    <w:p w:rsidR="00DF081E" w:rsidRPr="00607ED8" w:rsidRDefault="00DF081E">
      <w:pPr>
        <w:rPr>
          <w:sz w:val="32"/>
          <w:szCs w:val="32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900"/>
        <w:gridCol w:w="2610"/>
        <w:gridCol w:w="2610"/>
        <w:gridCol w:w="2610"/>
        <w:gridCol w:w="2790"/>
        <w:gridCol w:w="2790"/>
      </w:tblGrid>
      <w:tr w:rsidR="004E137E" w:rsidRPr="00607ED8" w:rsidTr="004E137E"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E137E" w:rsidRPr="00607ED8" w:rsidRDefault="004E137E" w:rsidP="00BD6940"/>
        </w:tc>
        <w:tc>
          <w:tcPr>
            <w:tcW w:w="900" w:type="dxa"/>
            <w:shd w:val="clear" w:color="auto" w:fill="auto"/>
          </w:tcPr>
          <w:p w:rsidR="004E137E" w:rsidRPr="00607ED8" w:rsidRDefault="004E137E" w:rsidP="00BD6940"/>
        </w:tc>
        <w:tc>
          <w:tcPr>
            <w:tcW w:w="2610" w:type="dxa"/>
            <w:shd w:val="clear" w:color="auto" w:fill="auto"/>
          </w:tcPr>
          <w:p w:rsidR="004E137E" w:rsidRPr="00607ED8" w:rsidRDefault="004E137E" w:rsidP="00607ED8">
            <w:pPr>
              <w:jc w:val="center"/>
            </w:pPr>
            <w:r w:rsidRPr="00607ED8">
              <w:t xml:space="preserve">Ponedeljak </w:t>
            </w:r>
            <w:r w:rsidR="00607ED8">
              <w:t>22.2</w:t>
            </w:r>
            <w:r w:rsidRPr="00607ED8">
              <w:t>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607ED8" w:rsidRDefault="004E137E" w:rsidP="00607ED8">
            <w:pPr>
              <w:jc w:val="center"/>
            </w:pPr>
            <w:r w:rsidRPr="00607ED8">
              <w:t xml:space="preserve">Utorak </w:t>
            </w:r>
            <w:r w:rsidR="00607ED8">
              <w:t>23.2</w:t>
            </w:r>
            <w:r w:rsidRPr="00607ED8">
              <w:t xml:space="preserve">.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607ED8" w:rsidRDefault="004E137E" w:rsidP="00607ED8">
            <w:pPr>
              <w:jc w:val="center"/>
            </w:pPr>
            <w:r w:rsidRPr="00607ED8">
              <w:t xml:space="preserve">Sreda </w:t>
            </w:r>
            <w:r w:rsidR="00607ED8">
              <w:t>24.2</w:t>
            </w:r>
            <w:r w:rsidRPr="00607ED8">
              <w:t>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E137E" w:rsidRPr="00607ED8" w:rsidRDefault="004E137E" w:rsidP="00607ED8">
            <w:pPr>
              <w:jc w:val="center"/>
            </w:pPr>
            <w:r w:rsidRPr="00607ED8">
              <w:t xml:space="preserve">Četvrtak </w:t>
            </w:r>
            <w:r w:rsidR="00607ED8">
              <w:t>25.2</w:t>
            </w:r>
            <w:r w:rsidRPr="00607ED8">
              <w:t>.</w:t>
            </w:r>
          </w:p>
        </w:tc>
        <w:tc>
          <w:tcPr>
            <w:tcW w:w="2790" w:type="dxa"/>
          </w:tcPr>
          <w:p w:rsidR="004E137E" w:rsidRPr="00607ED8" w:rsidRDefault="004E137E" w:rsidP="00607ED8">
            <w:pPr>
              <w:jc w:val="center"/>
            </w:pPr>
            <w:r w:rsidRPr="00607ED8">
              <w:t xml:space="preserve">Petak </w:t>
            </w:r>
            <w:r w:rsidR="00607ED8">
              <w:t>26.2</w:t>
            </w:r>
            <w:r w:rsidRPr="00607ED8">
              <w:t>.</w:t>
            </w:r>
          </w:p>
        </w:tc>
      </w:tr>
      <w:tr w:rsidR="004E137E" w:rsidRPr="00607ED8" w:rsidTr="004E137E">
        <w:trPr>
          <w:trHeight w:val="569"/>
        </w:trPr>
        <w:tc>
          <w:tcPr>
            <w:tcW w:w="648" w:type="dxa"/>
            <w:vMerge w:val="restar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4E137E" w:rsidRPr="00607ED8" w:rsidRDefault="004E137E" w:rsidP="00A511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7ED8">
              <w:rPr>
                <w:b/>
                <w:sz w:val="28"/>
                <w:szCs w:val="28"/>
              </w:rPr>
              <w:t>Slušaonica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4E137E" w:rsidRPr="00607ED8" w:rsidRDefault="004E137E" w:rsidP="00A5119E">
            <w:pPr>
              <w:jc w:val="center"/>
            </w:pPr>
            <w:r w:rsidRPr="00607ED8">
              <w:t>8-11h (1)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607ED8" w:rsidRDefault="004E137E" w:rsidP="00F01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CA4091" w:rsidRDefault="00CA4091" w:rsidP="00F017F9">
            <w:pPr>
              <w:jc w:val="center"/>
              <w:rPr>
                <w:b/>
                <w:sz w:val="22"/>
                <w:szCs w:val="22"/>
              </w:rPr>
            </w:pPr>
            <w:r w:rsidRPr="00CA4091">
              <w:rPr>
                <w:b/>
                <w:sz w:val="22"/>
                <w:szCs w:val="22"/>
              </w:rPr>
              <w:t>Prof. Kastratović (10h)</w:t>
            </w:r>
          </w:p>
          <w:p w:rsidR="00A44F5E" w:rsidRDefault="00A44F5E" w:rsidP="00CA4091">
            <w:pPr>
              <w:jc w:val="center"/>
              <w:rPr>
                <w:sz w:val="22"/>
                <w:szCs w:val="22"/>
              </w:rPr>
            </w:pPr>
          </w:p>
          <w:p w:rsidR="00CA4091" w:rsidRPr="00607ED8" w:rsidRDefault="00CA4091" w:rsidP="00CA4091">
            <w:pPr>
              <w:jc w:val="center"/>
              <w:rPr>
                <w:sz w:val="22"/>
                <w:szCs w:val="22"/>
              </w:rPr>
            </w:pPr>
            <w:r w:rsidRPr="00CA4091">
              <w:rPr>
                <w:sz w:val="22"/>
                <w:szCs w:val="22"/>
              </w:rPr>
              <w:t>Jovana Savi</w:t>
            </w:r>
            <w:r>
              <w:rPr>
                <w:sz w:val="22"/>
                <w:szCs w:val="22"/>
              </w:rPr>
              <w:t>ć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E49B0" w:rsidRPr="00607ED8" w:rsidRDefault="00607ED8" w:rsidP="00CE49B0">
            <w:pPr>
              <w:jc w:val="center"/>
              <w:rPr>
                <w:b/>
                <w:sz w:val="22"/>
                <w:szCs w:val="22"/>
              </w:rPr>
            </w:pPr>
            <w:r w:rsidRPr="00607ED8">
              <w:rPr>
                <w:b/>
                <w:sz w:val="22"/>
                <w:szCs w:val="22"/>
              </w:rPr>
              <w:t xml:space="preserve">Prof. Spremović </w:t>
            </w:r>
          </w:p>
          <w:p w:rsidR="00A44F5E" w:rsidRDefault="00A44F5E" w:rsidP="00CE49B0">
            <w:pPr>
              <w:jc w:val="center"/>
              <w:rPr>
                <w:sz w:val="22"/>
                <w:szCs w:val="22"/>
              </w:rPr>
            </w:pPr>
          </w:p>
          <w:p w:rsidR="00607ED8" w:rsidRPr="00607ED8" w:rsidRDefault="00607ED8" w:rsidP="00CE49B0">
            <w:pPr>
              <w:jc w:val="center"/>
              <w:rPr>
                <w:sz w:val="22"/>
                <w:szCs w:val="22"/>
              </w:rPr>
            </w:pPr>
            <w:r w:rsidRPr="00607ED8">
              <w:rPr>
                <w:sz w:val="22"/>
                <w:szCs w:val="22"/>
              </w:rPr>
              <w:t>Pisić Ana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E49B0" w:rsidRPr="00607ED8" w:rsidRDefault="00CE49B0" w:rsidP="00F01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4E137E" w:rsidRDefault="00A44F5E" w:rsidP="00F017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dr Dukanac </w:t>
            </w:r>
          </w:p>
          <w:p w:rsidR="00A44F5E" w:rsidRDefault="00A44F5E" w:rsidP="00F017F9">
            <w:pPr>
              <w:jc w:val="center"/>
              <w:rPr>
                <w:sz w:val="22"/>
                <w:szCs w:val="22"/>
              </w:rPr>
            </w:pPr>
          </w:p>
          <w:p w:rsidR="00A44F5E" w:rsidRPr="00A44F5E" w:rsidRDefault="00A44F5E" w:rsidP="00F017F9">
            <w:pPr>
              <w:jc w:val="center"/>
              <w:rPr>
                <w:sz w:val="22"/>
                <w:szCs w:val="22"/>
              </w:rPr>
            </w:pPr>
            <w:r w:rsidRPr="00A44F5E">
              <w:rPr>
                <w:sz w:val="22"/>
                <w:szCs w:val="22"/>
              </w:rPr>
              <w:t>Milan Polić</w:t>
            </w:r>
          </w:p>
        </w:tc>
      </w:tr>
      <w:tr w:rsidR="004E137E" w:rsidRPr="00607ED8" w:rsidTr="004E137E">
        <w:trPr>
          <w:trHeight w:val="560"/>
        </w:trPr>
        <w:tc>
          <w:tcPr>
            <w:tcW w:w="648" w:type="dxa"/>
            <w:vMerge/>
            <w:tcBorders>
              <w:left w:val="nil"/>
              <w:right w:val="nil"/>
            </w:tcBorders>
            <w:shd w:val="clear" w:color="auto" w:fill="auto"/>
          </w:tcPr>
          <w:p w:rsidR="004E137E" w:rsidRPr="00607ED8" w:rsidRDefault="004E137E" w:rsidP="000E1039"/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4E137E" w:rsidRPr="00607ED8" w:rsidRDefault="004E137E" w:rsidP="00A5119E">
            <w:pPr>
              <w:jc w:val="center"/>
            </w:pPr>
            <w:r w:rsidRPr="00607ED8">
              <w:t>8-11h (2)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607ED8" w:rsidRDefault="004E137E" w:rsidP="00F017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A44F5E" w:rsidRDefault="00A44F5E" w:rsidP="003D49DE">
            <w:pPr>
              <w:jc w:val="center"/>
              <w:rPr>
                <w:b/>
                <w:sz w:val="22"/>
                <w:szCs w:val="22"/>
              </w:rPr>
            </w:pPr>
            <w:r w:rsidRPr="00A44F5E">
              <w:rPr>
                <w:b/>
                <w:sz w:val="22"/>
                <w:szCs w:val="22"/>
              </w:rPr>
              <w:t xml:space="preserve">Prof. dr Gojnić </w:t>
            </w:r>
          </w:p>
          <w:p w:rsidR="00A44F5E" w:rsidRDefault="00A44F5E" w:rsidP="003D49DE">
            <w:pPr>
              <w:jc w:val="center"/>
              <w:rPr>
                <w:sz w:val="22"/>
                <w:szCs w:val="22"/>
              </w:rPr>
            </w:pPr>
          </w:p>
          <w:p w:rsidR="00A44F5E" w:rsidRPr="00607ED8" w:rsidRDefault="00A44F5E" w:rsidP="003D49DE">
            <w:pPr>
              <w:jc w:val="center"/>
              <w:rPr>
                <w:sz w:val="22"/>
                <w:szCs w:val="22"/>
              </w:rPr>
            </w:pPr>
            <w:r w:rsidRPr="00A44F5E">
              <w:rPr>
                <w:sz w:val="22"/>
                <w:szCs w:val="22"/>
              </w:rPr>
              <w:t>Sofija Avramovic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A44F5E" w:rsidRDefault="00A44F5E" w:rsidP="00F017F9">
            <w:pPr>
              <w:jc w:val="center"/>
              <w:rPr>
                <w:b/>
                <w:sz w:val="22"/>
                <w:szCs w:val="22"/>
              </w:rPr>
            </w:pPr>
            <w:r w:rsidRPr="00A44F5E">
              <w:rPr>
                <w:b/>
                <w:sz w:val="22"/>
                <w:szCs w:val="22"/>
              </w:rPr>
              <w:t xml:space="preserve">Prof. Glišić </w:t>
            </w:r>
          </w:p>
          <w:p w:rsidR="00A44F5E" w:rsidRDefault="00A44F5E" w:rsidP="00F017F9">
            <w:pPr>
              <w:jc w:val="center"/>
              <w:rPr>
                <w:sz w:val="22"/>
                <w:szCs w:val="22"/>
              </w:rPr>
            </w:pPr>
          </w:p>
          <w:p w:rsidR="00A44F5E" w:rsidRPr="00607ED8" w:rsidRDefault="00A44F5E" w:rsidP="00F017F9">
            <w:pPr>
              <w:jc w:val="center"/>
              <w:rPr>
                <w:sz w:val="22"/>
                <w:szCs w:val="22"/>
              </w:rPr>
            </w:pPr>
            <w:r w:rsidRPr="00A44F5E">
              <w:rPr>
                <w:sz w:val="22"/>
                <w:szCs w:val="22"/>
              </w:rPr>
              <w:t>Jana Slijepčević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E137E" w:rsidRPr="00607ED8" w:rsidRDefault="004E137E" w:rsidP="00F017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4E137E" w:rsidRPr="00607ED8" w:rsidRDefault="004E137E" w:rsidP="00F017F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137E" w:rsidRPr="00607ED8" w:rsidTr="004E137E">
        <w:trPr>
          <w:trHeight w:val="556"/>
        </w:trPr>
        <w:tc>
          <w:tcPr>
            <w:tcW w:w="648" w:type="dxa"/>
            <w:vMerge/>
            <w:tcBorders>
              <w:left w:val="nil"/>
              <w:right w:val="nil"/>
            </w:tcBorders>
            <w:shd w:val="clear" w:color="auto" w:fill="auto"/>
          </w:tcPr>
          <w:p w:rsidR="004E137E" w:rsidRPr="00607ED8" w:rsidRDefault="004E137E" w:rsidP="000E1039"/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4E137E" w:rsidRPr="00607ED8" w:rsidRDefault="004E137E" w:rsidP="00A5119E">
            <w:pPr>
              <w:jc w:val="center"/>
            </w:pPr>
            <w:r w:rsidRPr="00607ED8">
              <w:t>11-14h (1)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607ED8" w:rsidRDefault="004E137E" w:rsidP="001322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E49B0" w:rsidRPr="00CA4091" w:rsidRDefault="00CA4091" w:rsidP="00F017F9">
            <w:pPr>
              <w:jc w:val="center"/>
              <w:rPr>
                <w:b/>
                <w:sz w:val="22"/>
                <w:szCs w:val="22"/>
              </w:rPr>
            </w:pPr>
            <w:r w:rsidRPr="00CA4091">
              <w:rPr>
                <w:b/>
                <w:sz w:val="22"/>
                <w:szCs w:val="22"/>
              </w:rPr>
              <w:t xml:space="preserve">Prof. Mirković (12h) </w:t>
            </w:r>
          </w:p>
          <w:p w:rsidR="00A44F5E" w:rsidRDefault="00A44F5E" w:rsidP="00CA4091">
            <w:pPr>
              <w:jc w:val="center"/>
              <w:rPr>
                <w:sz w:val="22"/>
                <w:szCs w:val="22"/>
              </w:rPr>
            </w:pPr>
          </w:p>
          <w:p w:rsidR="00CA4091" w:rsidRPr="00CA4091" w:rsidRDefault="00CA4091" w:rsidP="00CA4091">
            <w:pPr>
              <w:jc w:val="center"/>
              <w:rPr>
                <w:sz w:val="22"/>
                <w:szCs w:val="22"/>
              </w:rPr>
            </w:pPr>
            <w:r w:rsidRPr="00CA4091">
              <w:rPr>
                <w:sz w:val="22"/>
                <w:szCs w:val="22"/>
              </w:rPr>
              <w:t>Dusan Stojanovic</w:t>
            </w:r>
          </w:p>
          <w:p w:rsidR="00CA4091" w:rsidRPr="00607ED8" w:rsidRDefault="00CA4091" w:rsidP="00CA4091">
            <w:pPr>
              <w:jc w:val="center"/>
              <w:rPr>
                <w:sz w:val="22"/>
                <w:szCs w:val="22"/>
              </w:rPr>
            </w:pPr>
            <w:r w:rsidRPr="00CA4091">
              <w:rPr>
                <w:sz w:val="22"/>
                <w:szCs w:val="22"/>
              </w:rPr>
              <w:t>Gavrilovic Luka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A44F5E" w:rsidRDefault="00A44F5E" w:rsidP="00AB6FC8">
            <w:pPr>
              <w:jc w:val="center"/>
              <w:rPr>
                <w:b/>
                <w:sz w:val="22"/>
                <w:szCs w:val="22"/>
              </w:rPr>
            </w:pPr>
            <w:r w:rsidRPr="00A44F5E">
              <w:rPr>
                <w:b/>
                <w:sz w:val="22"/>
                <w:szCs w:val="22"/>
              </w:rPr>
              <w:t xml:space="preserve">Doc. Micić </w:t>
            </w:r>
          </w:p>
          <w:p w:rsidR="00A44F5E" w:rsidRDefault="00A44F5E" w:rsidP="00A44F5E">
            <w:pPr>
              <w:jc w:val="center"/>
              <w:rPr>
                <w:sz w:val="22"/>
                <w:szCs w:val="22"/>
              </w:rPr>
            </w:pPr>
          </w:p>
          <w:p w:rsidR="00A44F5E" w:rsidRPr="00A44F5E" w:rsidRDefault="00A44F5E" w:rsidP="00A44F5E">
            <w:pPr>
              <w:jc w:val="center"/>
              <w:rPr>
                <w:sz w:val="22"/>
                <w:szCs w:val="22"/>
              </w:rPr>
            </w:pPr>
            <w:r w:rsidRPr="00A44F5E">
              <w:rPr>
                <w:sz w:val="22"/>
                <w:szCs w:val="22"/>
              </w:rPr>
              <w:t xml:space="preserve">Eminović Azra </w:t>
            </w:r>
          </w:p>
          <w:p w:rsidR="00A44F5E" w:rsidRPr="00607ED8" w:rsidRDefault="00A44F5E" w:rsidP="00A44F5E">
            <w:pPr>
              <w:jc w:val="center"/>
              <w:rPr>
                <w:sz w:val="22"/>
                <w:szCs w:val="22"/>
              </w:rPr>
            </w:pPr>
            <w:r w:rsidRPr="00A44F5E">
              <w:rPr>
                <w:sz w:val="22"/>
                <w:szCs w:val="22"/>
              </w:rPr>
              <w:t xml:space="preserve"> Bakić Ana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E49B0" w:rsidRPr="00CA4091" w:rsidRDefault="00CA4091" w:rsidP="00CE49B0">
            <w:pPr>
              <w:jc w:val="center"/>
              <w:rPr>
                <w:b/>
                <w:sz w:val="22"/>
                <w:szCs w:val="22"/>
              </w:rPr>
            </w:pPr>
            <w:r w:rsidRPr="00CA4091">
              <w:rPr>
                <w:b/>
                <w:sz w:val="22"/>
                <w:szCs w:val="22"/>
              </w:rPr>
              <w:t xml:space="preserve">Prof. Plešinac </w:t>
            </w:r>
          </w:p>
          <w:p w:rsidR="00A44F5E" w:rsidRDefault="00A44F5E" w:rsidP="00CE49B0">
            <w:pPr>
              <w:jc w:val="center"/>
              <w:rPr>
                <w:sz w:val="22"/>
                <w:szCs w:val="22"/>
              </w:rPr>
            </w:pPr>
          </w:p>
          <w:p w:rsidR="00CA4091" w:rsidRPr="00607ED8" w:rsidRDefault="00CA4091" w:rsidP="00CE49B0">
            <w:pPr>
              <w:jc w:val="center"/>
              <w:rPr>
                <w:sz w:val="22"/>
                <w:szCs w:val="22"/>
              </w:rPr>
            </w:pPr>
            <w:r w:rsidRPr="00CA4091">
              <w:rPr>
                <w:sz w:val="22"/>
                <w:szCs w:val="22"/>
              </w:rPr>
              <w:t>Nevenkić Jovana</w:t>
            </w:r>
          </w:p>
        </w:tc>
        <w:tc>
          <w:tcPr>
            <w:tcW w:w="2790" w:type="dxa"/>
          </w:tcPr>
          <w:p w:rsidR="00CE49B0" w:rsidRPr="00A44F5E" w:rsidRDefault="00A44F5E" w:rsidP="00F017F9">
            <w:pPr>
              <w:jc w:val="center"/>
              <w:rPr>
                <w:b/>
                <w:sz w:val="22"/>
                <w:szCs w:val="22"/>
              </w:rPr>
            </w:pPr>
            <w:r w:rsidRPr="00A44F5E">
              <w:rPr>
                <w:b/>
                <w:sz w:val="22"/>
                <w:szCs w:val="22"/>
              </w:rPr>
              <w:t xml:space="preserve">Doc. Bila </w:t>
            </w:r>
          </w:p>
          <w:p w:rsidR="00A44F5E" w:rsidRDefault="00A44F5E" w:rsidP="00F017F9">
            <w:pPr>
              <w:jc w:val="center"/>
              <w:rPr>
                <w:sz w:val="22"/>
                <w:szCs w:val="22"/>
              </w:rPr>
            </w:pPr>
          </w:p>
          <w:p w:rsidR="00A44F5E" w:rsidRPr="00607ED8" w:rsidRDefault="00A44F5E" w:rsidP="00F017F9">
            <w:pPr>
              <w:jc w:val="center"/>
              <w:rPr>
                <w:sz w:val="22"/>
                <w:szCs w:val="22"/>
              </w:rPr>
            </w:pPr>
            <w:proofErr w:type="spellStart"/>
            <w:r w:rsidRPr="00A44F5E">
              <w:rPr>
                <w:sz w:val="22"/>
                <w:szCs w:val="22"/>
              </w:rPr>
              <w:t>Marija</w:t>
            </w:r>
            <w:proofErr w:type="spellEnd"/>
            <w:r w:rsidRPr="00A44F5E">
              <w:rPr>
                <w:sz w:val="22"/>
                <w:szCs w:val="22"/>
              </w:rPr>
              <w:t xml:space="preserve"> </w:t>
            </w:r>
            <w:proofErr w:type="spellStart"/>
            <w:r w:rsidRPr="00A44F5E">
              <w:rPr>
                <w:sz w:val="22"/>
                <w:szCs w:val="22"/>
              </w:rPr>
              <w:t>Anđelković</w:t>
            </w:r>
            <w:proofErr w:type="spellEnd"/>
          </w:p>
        </w:tc>
      </w:tr>
      <w:tr w:rsidR="004E137E" w:rsidRPr="00607ED8" w:rsidTr="004E137E">
        <w:trPr>
          <w:trHeight w:val="564"/>
        </w:trPr>
        <w:tc>
          <w:tcPr>
            <w:tcW w:w="648" w:type="dxa"/>
            <w:vMerge/>
            <w:tcBorders>
              <w:left w:val="nil"/>
              <w:right w:val="nil"/>
            </w:tcBorders>
            <w:shd w:val="clear" w:color="auto" w:fill="auto"/>
          </w:tcPr>
          <w:p w:rsidR="004E137E" w:rsidRPr="00607ED8" w:rsidRDefault="004E137E" w:rsidP="000E1039"/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4E137E" w:rsidRPr="00607ED8" w:rsidRDefault="004E137E" w:rsidP="00A5119E">
            <w:pPr>
              <w:jc w:val="center"/>
            </w:pPr>
            <w:r w:rsidRPr="00607ED8">
              <w:t>11-14h (2)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607ED8" w:rsidRDefault="004E137E" w:rsidP="001322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607ED8" w:rsidRDefault="004E137E" w:rsidP="00740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607ED8" w:rsidRDefault="004E137E" w:rsidP="00DF08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E137E" w:rsidRPr="00A44F5E" w:rsidRDefault="00A44F5E" w:rsidP="001322DF">
            <w:pPr>
              <w:jc w:val="center"/>
              <w:rPr>
                <w:b/>
                <w:sz w:val="22"/>
                <w:szCs w:val="22"/>
              </w:rPr>
            </w:pPr>
            <w:r w:rsidRPr="00A44F5E">
              <w:rPr>
                <w:b/>
                <w:sz w:val="22"/>
                <w:szCs w:val="22"/>
              </w:rPr>
              <w:t xml:space="preserve">Doc. Stojnić </w:t>
            </w:r>
          </w:p>
          <w:p w:rsidR="00A44F5E" w:rsidRDefault="00A44F5E" w:rsidP="00A44F5E">
            <w:pPr>
              <w:jc w:val="center"/>
              <w:rPr>
                <w:sz w:val="22"/>
                <w:szCs w:val="22"/>
              </w:rPr>
            </w:pPr>
          </w:p>
          <w:p w:rsidR="00A44F5E" w:rsidRPr="00A44F5E" w:rsidRDefault="00A44F5E" w:rsidP="00A44F5E">
            <w:pPr>
              <w:jc w:val="center"/>
              <w:rPr>
                <w:sz w:val="22"/>
                <w:szCs w:val="22"/>
              </w:rPr>
            </w:pPr>
            <w:r w:rsidRPr="00A44F5E">
              <w:rPr>
                <w:sz w:val="22"/>
                <w:szCs w:val="22"/>
              </w:rPr>
              <w:t>Ilić Simonida</w:t>
            </w:r>
          </w:p>
          <w:p w:rsidR="00A44F5E" w:rsidRPr="00607ED8" w:rsidRDefault="00A44F5E" w:rsidP="00A44F5E">
            <w:pPr>
              <w:jc w:val="center"/>
              <w:rPr>
                <w:sz w:val="22"/>
                <w:szCs w:val="22"/>
              </w:rPr>
            </w:pPr>
            <w:r w:rsidRPr="00A44F5E">
              <w:rPr>
                <w:sz w:val="22"/>
                <w:szCs w:val="22"/>
              </w:rPr>
              <w:t xml:space="preserve"> Nišević Nada</w:t>
            </w:r>
          </w:p>
        </w:tc>
        <w:tc>
          <w:tcPr>
            <w:tcW w:w="2790" w:type="dxa"/>
          </w:tcPr>
          <w:p w:rsidR="004E137E" w:rsidRPr="00607ED8" w:rsidRDefault="004E137E" w:rsidP="001322DF">
            <w:pPr>
              <w:jc w:val="center"/>
              <w:rPr>
                <w:sz w:val="22"/>
                <w:szCs w:val="22"/>
              </w:rPr>
            </w:pPr>
          </w:p>
        </w:tc>
      </w:tr>
      <w:tr w:rsidR="004E137E" w:rsidRPr="00607ED8" w:rsidTr="004E137E">
        <w:trPr>
          <w:trHeight w:val="562"/>
        </w:trPr>
        <w:tc>
          <w:tcPr>
            <w:tcW w:w="648" w:type="dxa"/>
            <w:vMerge w:val="restart"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4E137E" w:rsidRPr="00607ED8" w:rsidRDefault="004E137E" w:rsidP="00B865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7ED8">
              <w:rPr>
                <w:b/>
                <w:sz w:val="28"/>
                <w:szCs w:val="28"/>
              </w:rPr>
              <w:t>e-Bebe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4E137E" w:rsidRPr="00607ED8" w:rsidRDefault="004E137E" w:rsidP="00A5119E">
            <w:pPr>
              <w:jc w:val="center"/>
            </w:pPr>
            <w:r w:rsidRPr="00607ED8">
              <w:t>8-11h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607ED8" w:rsidRDefault="004E137E" w:rsidP="003D3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607ED8" w:rsidRDefault="004E137E" w:rsidP="009B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A44F5E" w:rsidRDefault="00A44F5E" w:rsidP="009C76E3">
            <w:pPr>
              <w:jc w:val="center"/>
              <w:rPr>
                <w:b/>
                <w:sz w:val="22"/>
                <w:szCs w:val="22"/>
              </w:rPr>
            </w:pPr>
            <w:r w:rsidRPr="00A44F5E">
              <w:rPr>
                <w:b/>
                <w:sz w:val="22"/>
                <w:szCs w:val="22"/>
              </w:rPr>
              <w:t xml:space="preserve">Doc. Babović </w:t>
            </w:r>
          </w:p>
          <w:p w:rsidR="00A44F5E" w:rsidRDefault="00A44F5E" w:rsidP="009C76E3">
            <w:pPr>
              <w:jc w:val="center"/>
              <w:rPr>
                <w:sz w:val="22"/>
                <w:szCs w:val="22"/>
              </w:rPr>
            </w:pPr>
          </w:p>
          <w:p w:rsidR="00A44F5E" w:rsidRPr="00607ED8" w:rsidRDefault="00A44F5E" w:rsidP="009C76E3">
            <w:pPr>
              <w:jc w:val="center"/>
              <w:rPr>
                <w:sz w:val="22"/>
                <w:szCs w:val="22"/>
              </w:rPr>
            </w:pPr>
            <w:r w:rsidRPr="00A44F5E">
              <w:rPr>
                <w:sz w:val="22"/>
                <w:szCs w:val="22"/>
              </w:rPr>
              <w:t>Miloš Crvenković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E137E" w:rsidRPr="00607ED8" w:rsidRDefault="004E137E" w:rsidP="001322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4E137E" w:rsidRPr="00607ED8" w:rsidRDefault="004E137E" w:rsidP="001322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137E" w:rsidRPr="00607ED8" w:rsidTr="004E137E">
        <w:trPr>
          <w:trHeight w:val="556"/>
        </w:trPr>
        <w:tc>
          <w:tcPr>
            <w:tcW w:w="648" w:type="dxa"/>
            <w:vMerge/>
            <w:tcBorders>
              <w:left w:val="nil"/>
              <w:right w:val="nil"/>
            </w:tcBorders>
            <w:shd w:val="clear" w:color="auto" w:fill="auto"/>
          </w:tcPr>
          <w:p w:rsidR="004E137E" w:rsidRPr="00607ED8" w:rsidRDefault="004E137E" w:rsidP="000E1039"/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4E137E" w:rsidRPr="00607ED8" w:rsidRDefault="004E137E" w:rsidP="00A5119E">
            <w:pPr>
              <w:jc w:val="center"/>
            </w:pPr>
            <w:r w:rsidRPr="00607ED8">
              <w:t>11-14h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607ED8" w:rsidRDefault="004E137E" w:rsidP="001322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607ED8" w:rsidRDefault="004E137E" w:rsidP="00132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607ED8" w:rsidRDefault="004E137E" w:rsidP="00F01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E137E" w:rsidRPr="00607ED8" w:rsidRDefault="004E137E" w:rsidP="001322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4E137E" w:rsidRPr="00607ED8" w:rsidRDefault="004E137E" w:rsidP="001322D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D6940" w:rsidRPr="00607ED8" w:rsidRDefault="00BD6940" w:rsidP="001E37FB"/>
    <w:p w:rsidR="004E137E" w:rsidRPr="00607ED8" w:rsidRDefault="004E137E" w:rsidP="001E37FB"/>
    <w:p w:rsidR="004E137E" w:rsidRPr="00607ED8" w:rsidRDefault="004E137E" w:rsidP="001E37FB"/>
    <w:p w:rsidR="004E137E" w:rsidRPr="00607ED8" w:rsidRDefault="004E137E" w:rsidP="001E37FB"/>
    <w:sectPr w:rsidR="004E137E" w:rsidRPr="00607ED8" w:rsidSect="001E37FB">
      <w:pgSz w:w="16838" w:h="11906" w:orient="landscape"/>
      <w:pgMar w:top="36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/>
  <w:rsids>
    <w:rsidRoot w:val="00D91D1B"/>
    <w:rsid w:val="000E1039"/>
    <w:rsid w:val="001322DF"/>
    <w:rsid w:val="00140281"/>
    <w:rsid w:val="001E37FB"/>
    <w:rsid w:val="00252AAF"/>
    <w:rsid w:val="00382C26"/>
    <w:rsid w:val="003D49DE"/>
    <w:rsid w:val="00427174"/>
    <w:rsid w:val="004E137E"/>
    <w:rsid w:val="005A3776"/>
    <w:rsid w:val="005E2E4D"/>
    <w:rsid w:val="00607ED8"/>
    <w:rsid w:val="006154F9"/>
    <w:rsid w:val="006C7626"/>
    <w:rsid w:val="0079558F"/>
    <w:rsid w:val="007B4B66"/>
    <w:rsid w:val="0085636C"/>
    <w:rsid w:val="00874C13"/>
    <w:rsid w:val="009B58D4"/>
    <w:rsid w:val="009C76E3"/>
    <w:rsid w:val="009E35B6"/>
    <w:rsid w:val="00A44F5E"/>
    <w:rsid w:val="00A47302"/>
    <w:rsid w:val="00A5119E"/>
    <w:rsid w:val="00B865AC"/>
    <w:rsid w:val="00BD6940"/>
    <w:rsid w:val="00C30E30"/>
    <w:rsid w:val="00CA4091"/>
    <w:rsid w:val="00CE49B0"/>
    <w:rsid w:val="00D0167C"/>
    <w:rsid w:val="00D82812"/>
    <w:rsid w:val="00D91D1B"/>
    <w:rsid w:val="00D920A2"/>
    <w:rsid w:val="00DF081E"/>
    <w:rsid w:val="00F017F9"/>
    <w:rsid w:val="00F72BA8"/>
    <w:rsid w:val="00FC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v\My%20Documents\Downloads\Korigovani%20raspored%20ispita%20jun_jul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Korigovani raspored ispita jun_jul 2006.dot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Korisnik</cp:lastModifiedBy>
  <cp:revision>2</cp:revision>
  <dcterms:created xsi:type="dcterms:W3CDTF">2021-02-19T10:11:00Z</dcterms:created>
  <dcterms:modified xsi:type="dcterms:W3CDTF">2021-02-19T10:11:00Z</dcterms:modified>
</cp:coreProperties>
</file>