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1" w:rsidRDefault="00BD6940">
      <w:pPr>
        <w:rPr>
          <w:sz w:val="32"/>
          <w:szCs w:val="32"/>
        </w:rPr>
      </w:pPr>
      <w:bookmarkStart w:id="0" w:name="_GoBack"/>
      <w:bookmarkEnd w:id="0"/>
      <w:proofErr w:type="spellStart"/>
      <w:r w:rsidRPr="00874C13">
        <w:rPr>
          <w:sz w:val="32"/>
          <w:szCs w:val="32"/>
        </w:rPr>
        <w:t>Raspored</w:t>
      </w:r>
      <w:proofErr w:type="spellEnd"/>
      <w:r w:rsidRPr="00874C13">
        <w:rPr>
          <w:sz w:val="32"/>
          <w:szCs w:val="32"/>
        </w:rPr>
        <w:t xml:space="preserve"> </w:t>
      </w:r>
      <w:proofErr w:type="spellStart"/>
      <w:r w:rsidRPr="00874C13">
        <w:rPr>
          <w:sz w:val="32"/>
          <w:szCs w:val="32"/>
        </w:rPr>
        <w:t>ispita</w:t>
      </w:r>
      <w:proofErr w:type="spellEnd"/>
      <w:r w:rsidRPr="00874C13">
        <w:rPr>
          <w:sz w:val="32"/>
          <w:szCs w:val="32"/>
        </w:rPr>
        <w:t xml:space="preserve"> </w:t>
      </w:r>
      <w:r w:rsidR="00874C13">
        <w:rPr>
          <w:sz w:val="32"/>
          <w:szCs w:val="32"/>
        </w:rPr>
        <w:t>–</w:t>
      </w:r>
      <w:r w:rsidR="00D0167C">
        <w:rPr>
          <w:sz w:val="32"/>
          <w:szCs w:val="32"/>
        </w:rPr>
        <w:t xml:space="preserve"> </w:t>
      </w:r>
      <w:proofErr w:type="spellStart"/>
      <w:r w:rsidR="004E137E">
        <w:rPr>
          <w:sz w:val="32"/>
          <w:szCs w:val="32"/>
        </w:rPr>
        <w:t>januar</w:t>
      </w:r>
      <w:proofErr w:type="spellEnd"/>
      <w:r w:rsidR="003D49DE">
        <w:rPr>
          <w:sz w:val="32"/>
          <w:szCs w:val="32"/>
        </w:rPr>
        <w:t xml:space="preserve"> </w:t>
      </w:r>
      <w:r w:rsidR="00874C13">
        <w:rPr>
          <w:sz w:val="32"/>
          <w:szCs w:val="32"/>
        </w:rPr>
        <w:t>20</w:t>
      </w:r>
      <w:r w:rsidR="004E137E">
        <w:rPr>
          <w:sz w:val="32"/>
          <w:szCs w:val="32"/>
        </w:rPr>
        <w:t>20</w:t>
      </w:r>
      <w:r w:rsidR="00874C13">
        <w:rPr>
          <w:sz w:val="32"/>
          <w:szCs w:val="32"/>
        </w:rPr>
        <w:t>/202</w:t>
      </w:r>
      <w:r w:rsidR="004E137E">
        <w:rPr>
          <w:sz w:val="32"/>
          <w:szCs w:val="32"/>
        </w:rPr>
        <w:t>1</w:t>
      </w:r>
      <w:r w:rsidR="00874C13">
        <w:rPr>
          <w:sz w:val="32"/>
          <w:szCs w:val="32"/>
        </w:rPr>
        <w:t xml:space="preserve">. </w:t>
      </w:r>
    </w:p>
    <w:p w:rsidR="00DF081E" w:rsidRPr="00874C13" w:rsidRDefault="00DF081E">
      <w:pPr>
        <w:rPr>
          <w:sz w:val="32"/>
          <w:szCs w:val="32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2610"/>
        <w:gridCol w:w="2610"/>
        <w:gridCol w:w="2610"/>
        <w:gridCol w:w="2790"/>
        <w:gridCol w:w="2790"/>
      </w:tblGrid>
      <w:tr w:rsidR="004E137E" w:rsidRPr="00A5119E" w:rsidTr="004E137E"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137E" w:rsidRPr="00A5119E" w:rsidRDefault="004E137E" w:rsidP="00BD6940"/>
        </w:tc>
        <w:tc>
          <w:tcPr>
            <w:tcW w:w="900" w:type="dxa"/>
            <w:shd w:val="clear" w:color="auto" w:fill="auto"/>
          </w:tcPr>
          <w:p w:rsidR="004E137E" w:rsidRPr="00A5119E" w:rsidRDefault="004E137E" w:rsidP="00BD6940"/>
        </w:tc>
        <w:tc>
          <w:tcPr>
            <w:tcW w:w="2610" w:type="dxa"/>
            <w:shd w:val="clear" w:color="auto" w:fill="auto"/>
          </w:tcPr>
          <w:p w:rsidR="004E137E" w:rsidRPr="004E137E" w:rsidRDefault="004E137E" w:rsidP="00F017F9">
            <w:pPr>
              <w:jc w:val="center"/>
              <w:rPr>
                <w:lang w:val="sr-Latn-CS"/>
              </w:rPr>
            </w:pPr>
            <w:proofErr w:type="spellStart"/>
            <w:r>
              <w:t>Ponedeljak</w:t>
            </w:r>
            <w:proofErr w:type="spellEnd"/>
            <w:r>
              <w:t xml:space="preserve"> 25.1.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5119E" w:rsidRDefault="004E137E" w:rsidP="00F017F9">
            <w:pPr>
              <w:jc w:val="center"/>
            </w:pPr>
            <w:proofErr w:type="spellStart"/>
            <w:r>
              <w:t>Utorak</w:t>
            </w:r>
            <w:proofErr w:type="spellEnd"/>
            <w:r>
              <w:t xml:space="preserve"> 26.1.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5119E" w:rsidRDefault="004E137E" w:rsidP="00F017F9">
            <w:pPr>
              <w:jc w:val="center"/>
            </w:pPr>
            <w:proofErr w:type="spellStart"/>
            <w:r>
              <w:t>Sreda</w:t>
            </w:r>
            <w:proofErr w:type="spellEnd"/>
            <w:r>
              <w:t xml:space="preserve"> 27.1.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A5119E" w:rsidRDefault="004E137E" w:rsidP="00F017F9">
            <w:pPr>
              <w:jc w:val="center"/>
            </w:pPr>
            <w:proofErr w:type="spellStart"/>
            <w:r>
              <w:t>Četvrtak</w:t>
            </w:r>
            <w:proofErr w:type="spellEnd"/>
            <w:r>
              <w:t xml:space="preserve"> 28.1.</w:t>
            </w:r>
          </w:p>
        </w:tc>
        <w:tc>
          <w:tcPr>
            <w:tcW w:w="2790" w:type="dxa"/>
          </w:tcPr>
          <w:p w:rsidR="004E137E" w:rsidRDefault="004E137E" w:rsidP="00F017F9">
            <w:pPr>
              <w:jc w:val="center"/>
            </w:pPr>
            <w:proofErr w:type="spellStart"/>
            <w:r>
              <w:t>Petak</w:t>
            </w:r>
            <w:proofErr w:type="spellEnd"/>
            <w:r>
              <w:t xml:space="preserve"> 29.1.</w:t>
            </w:r>
          </w:p>
        </w:tc>
      </w:tr>
      <w:tr w:rsidR="004E137E" w:rsidRPr="00A5119E" w:rsidTr="004E137E">
        <w:trPr>
          <w:trHeight w:val="569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137E" w:rsidRPr="00A5119E" w:rsidRDefault="004E137E" w:rsidP="00A511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119E">
              <w:rPr>
                <w:b/>
                <w:sz w:val="28"/>
                <w:szCs w:val="28"/>
              </w:rPr>
              <w:t>Slušaonica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8-11h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3D49DE" w:rsidRDefault="004E137E" w:rsidP="00F017F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3D49DE" w:rsidRDefault="004E137E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9C76E3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Glišić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CE49B0" w:rsidRDefault="00CE49B0" w:rsidP="00CE49B0">
            <w:pPr>
              <w:jc w:val="center"/>
              <w:rPr>
                <w:sz w:val="22"/>
                <w:szCs w:val="22"/>
              </w:rPr>
            </w:pPr>
            <w:r w:rsidRPr="00CE49B0">
              <w:rPr>
                <w:sz w:val="22"/>
                <w:szCs w:val="22"/>
              </w:rPr>
              <w:t xml:space="preserve">Marko </w:t>
            </w:r>
            <w:proofErr w:type="spellStart"/>
            <w:r w:rsidRPr="00CE49B0">
              <w:rPr>
                <w:sz w:val="22"/>
                <w:szCs w:val="22"/>
              </w:rPr>
              <w:t>Marković</w:t>
            </w:r>
            <w:proofErr w:type="spellEnd"/>
          </w:p>
          <w:p w:rsidR="00CE49B0" w:rsidRPr="00D0167C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Sofija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Avramović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4E137E" w:rsidRDefault="00CE49B0" w:rsidP="00F017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b/>
                <w:sz w:val="22"/>
                <w:szCs w:val="22"/>
              </w:rPr>
              <w:t>Božanović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CE49B0" w:rsidRPr="00CE49B0" w:rsidRDefault="00CE49B0" w:rsidP="00F017F9">
            <w:pPr>
              <w:jc w:val="center"/>
              <w:rPr>
                <w:sz w:val="22"/>
                <w:szCs w:val="22"/>
              </w:rPr>
            </w:pPr>
            <w:r w:rsidRPr="00CE49B0">
              <w:rPr>
                <w:sz w:val="22"/>
                <w:szCs w:val="22"/>
              </w:rPr>
              <w:t xml:space="preserve">2 </w:t>
            </w:r>
            <w:proofErr w:type="spellStart"/>
            <w:r w:rsidRPr="00CE49B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2790" w:type="dxa"/>
          </w:tcPr>
          <w:p w:rsidR="004E137E" w:rsidRPr="00D0167C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4E137E">
        <w:trPr>
          <w:trHeight w:val="560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8-11h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3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F017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4E137E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11-14h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F017F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Doc. </w:t>
            </w:r>
            <w:proofErr w:type="spellStart"/>
            <w:r w:rsidRPr="00CE49B0">
              <w:rPr>
                <w:b/>
                <w:sz w:val="22"/>
                <w:szCs w:val="22"/>
              </w:rPr>
              <w:t>Likić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(12h) </w:t>
            </w:r>
          </w:p>
          <w:p w:rsidR="00CE49B0" w:rsidRPr="00D0167C" w:rsidRDefault="00CE49B0" w:rsidP="00F017F9">
            <w:pPr>
              <w:jc w:val="center"/>
              <w:rPr>
                <w:sz w:val="22"/>
                <w:szCs w:val="22"/>
              </w:rPr>
            </w:pPr>
            <w:r w:rsidRPr="00CE49B0">
              <w:rPr>
                <w:sz w:val="22"/>
                <w:szCs w:val="22"/>
              </w:rPr>
              <w:t xml:space="preserve">2 </w:t>
            </w:r>
            <w:proofErr w:type="spellStart"/>
            <w:r w:rsidRPr="00CE49B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AB6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CE49B0" w:rsidRDefault="00CE49B0" w:rsidP="00F017F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Doc. </w:t>
            </w:r>
            <w:proofErr w:type="spellStart"/>
            <w:r w:rsidRPr="00CE49B0">
              <w:rPr>
                <w:b/>
                <w:sz w:val="22"/>
                <w:szCs w:val="22"/>
              </w:rPr>
              <w:t>Bila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CE49B0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Lipovac</w:t>
            </w:r>
            <w:proofErr w:type="spellEnd"/>
            <w:r w:rsidRPr="00CE49B0">
              <w:rPr>
                <w:sz w:val="22"/>
                <w:szCs w:val="22"/>
              </w:rPr>
              <w:t xml:space="preserve"> Kristina</w:t>
            </w:r>
          </w:p>
          <w:p w:rsidR="00CE49B0" w:rsidRPr="009B58D4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Lazić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Teodor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2790" w:type="dxa"/>
          </w:tcPr>
          <w:p w:rsidR="004E137E" w:rsidRPr="00CE49B0" w:rsidRDefault="00CE49B0" w:rsidP="00F017F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Kontić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9B58D4" w:rsidRDefault="00CE49B0" w:rsidP="00F017F9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Abidinović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Tajana</w:t>
            </w:r>
            <w:proofErr w:type="spellEnd"/>
          </w:p>
        </w:tc>
      </w:tr>
      <w:tr w:rsidR="004E137E" w:rsidRPr="00A5119E" w:rsidTr="004E137E">
        <w:trPr>
          <w:trHeight w:val="564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11-14h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740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F0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9C76E3" w:rsidRDefault="004E137E" w:rsidP="00132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9C76E3" w:rsidRDefault="004E137E" w:rsidP="001322DF">
            <w:pPr>
              <w:jc w:val="center"/>
              <w:rPr>
                <w:sz w:val="22"/>
                <w:szCs w:val="22"/>
              </w:rPr>
            </w:pPr>
          </w:p>
        </w:tc>
      </w:tr>
      <w:tr w:rsidR="004E137E" w:rsidRPr="00A5119E" w:rsidTr="004E137E">
        <w:trPr>
          <w:trHeight w:val="562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4E137E" w:rsidRPr="00A5119E" w:rsidRDefault="004E137E" w:rsidP="00B865A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119E">
              <w:rPr>
                <w:b/>
                <w:sz w:val="28"/>
                <w:szCs w:val="28"/>
              </w:rPr>
              <w:t>e-</w:t>
            </w:r>
            <w:proofErr w:type="spellStart"/>
            <w:r w:rsidRPr="00A5119E">
              <w:rPr>
                <w:b/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8-11h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3D3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9B5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9C7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4E137E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0E103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A5119E">
            <w:pPr>
              <w:jc w:val="center"/>
            </w:pPr>
            <w:r w:rsidRPr="00A5119E">
              <w:t>11-14h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F017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1322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6940" w:rsidRDefault="00BD6940" w:rsidP="001E37FB"/>
    <w:p w:rsidR="004E137E" w:rsidRDefault="004E137E" w:rsidP="001E37FB"/>
    <w:p w:rsidR="004E137E" w:rsidRDefault="004E137E" w:rsidP="001E37FB"/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2610"/>
        <w:gridCol w:w="2610"/>
        <w:gridCol w:w="2610"/>
        <w:gridCol w:w="2790"/>
        <w:gridCol w:w="2790"/>
      </w:tblGrid>
      <w:tr w:rsidR="004E137E" w:rsidRPr="00A5119E" w:rsidTr="00D73EB9">
        <w:tc>
          <w:tcPr>
            <w:tcW w:w="6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137E" w:rsidRPr="00A5119E" w:rsidRDefault="004E137E" w:rsidP="00D73EB9"/>
        </w:tc>
        <w:tc>
          <w:tcPr>
            <w:tcW w:w="900" w:type="dxa"/>
            <w:shd w:val="clear" w:color="auto" w:fill="auto"/>
          </w:tcPr>
          <w:p w:rsidR="004E137E" w:rsidRPr="00A5119E" w:rsidRDefault="004E137E" w:rsidP="00D73EB9"/>
        </w:tc>
        <w:tc>
          <w:tcPr>
            <w:tcW w:w="2610" w:type="dxa"/>
            <w:shd w:val="clear" w:color="auto" w:fill="auto"/>
          </w:tcPr>
          <w:p w:rsidR="004E137E" w:rsidRPr="004E137E" w:rsidRDefault="004E137E" w:rsidP="004E137E">
            <w:pPr>
              <w:jc w:val="center"/>
              <w:rPr>
                <w:lang w:val="sr-Latn-CS"/>
              </w:rPr>
            </w:pPr>
            <w:proofErr w:type="spellStart"/>
            <w:r>
              <w:t>Ponedeljak</w:t>
            </w:r>
            <w:proofErr w:type="spellEnd"/>
            <w:r>
              <w:t xml:space="preserve"> 1.2.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5119E" w:rsidRDefault="004E137E" w:rsidP="004E137E">
            <w:pPr>
              <w:jc w:val="center"/>
            </w:pPr>
            <w:proofErr w:type="spellStart"/>
            <w:r>
              <w:t>Utorak</w:t>
            </w:r>
            <w:proofErr w:type="spellEnd"/>
            <w:r>
              <w:t xml:space="preserve"> 2.2.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A5119E" w:rsidRDefault="004E137E" w:rsidP="004E137E">
            <w:pPr>
              <w:jc w:val="center"/>
            </w:pPr>
            <w:proofErr w:type="spellStart"/>
            <w:r>
              <w:t>Sreda</w:t>
            </w:r>
            <w:proofErr w:type="spellEnd"/>
            <w:r>
              <w:t xml:space="preserve"> 3.2.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A5119E" w:rsidRDefault="004E137E" w:rsidP="004E137E">
            <w:pPr>
              <w:jc w:val="center"/>
            </w:pPr>
            <w:proofErr w:type="spellStart"/>
            <w:r>
              <w:t>Četvrtak</w:t>
            </w:r>
            <w:proofErr w:type="spellEnd"/>
            <w:r>
              <w:t xml:space="preserve"> 4.2.</w:t>
            </w:r>
          </w:p>
        </w:tc>
        <w:tc>
          <w:tcPr>
            <w:tcW w:w="2790" w:type="dxa"/>
          </w:tcPr>
          <w:p w:rsidR="004E137E" w:rsidRDefault="004E137E" w:rsidP="004E137E">
            <w:pPr>
              <w:jc w:val="center"/>
            </w:pPr>
            <w:proofErr w:type="spellStart"/>
            <w:r>
              <w:t>Petak</w:t>
            </w:r>
            <w:proofErr w:type="spellEnd"/>
            <w:r>
              <w:t xml:space="preserve"> 5.2.</w:t>
            </w:r>
          </w:p>
        </w:tc>
      </w:tr>
      <w:tr w:rsidR="004E137E" w:rsidRPr="00A5119E" w:rsidTr="00D73EB9">
        <w:trPr>
          <w:trHeight w:val="569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E137E" w:rsidRPr="00A5119E" w:rsidRDefault="004E137E" w:rsidP="00D73E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119E">
              <w:rPr>
                <w:b/>
                <w:sz w:val="28"/>
                <w:szCs w:val="28"/>
              </w:rPr>
              <w:t>Slušaonica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8-11h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E49B0">
              <w:rPr>
                <w:b/>
                <w:sz w:val="22"/>
                <w:szCs w:val="22"/>
                <w:lang w:val="sr-Latn-CS"/>
              </w:rPr>
              <w:t xml:space="preserve">Prof. Vidaković </w:t>
            </w:r>
          </w:p>
          <w:p w:rsidR="00CE49B0" w:rsidRPr="003D49DE" w:rsidRDefault="00CE49B0" w:rsidP="00D73EB9">
            <w:pPr>
              <w:jc w:val="center"/>
              <w:rPr>
                <w:sz w:val="22"/>
                <w:szCs w:val="22"/>
                <w:lang w:val="sr-Latn-CS"/>
              </w:rPr>
            </w:pPr>
            <w:r w:rsidRPr="00CE49B0">
              <w:rPr>
                <w:sz w:val="22"/>
                <w:szCs w:val="22"/>
                <w:lang w:val="sr-Latn-CS"/>
              </w:rPr>
              <w:t>Ivanović Slađana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Gojnić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(7:45h)</w:t>
            </w:r>
          </w:p>
          <w:p w:rsidR="00CE49B0" w:rsidRPr="003D49DE" w:rsidRDefault="00CE49B0" w:rsidP="00D73EB9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Andrijana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Filipovic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Spremović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D0167C" w:rsidRDefault="00CE49B0" w:rsidP="00D73EB9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Miloš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Crvenković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D73EB9">
        <w:trPr>
          <w:trHeight w:val="560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D73EB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8-11h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D73EB9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D73EB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11-14h (1)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Plešinac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D0167C" w:rsidRDefault="00CE49B0" w:rsidP="00D73EB9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Burgić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Dimitrije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Mirković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CE49B0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Marija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Andjelkovic</w:t>
            </w:r>
            <w:proofErr w:type="spellEnd"/>
          </w:p>
          <w:p w:rsidR="00CE49B0" w:rsidRPr="009B58D4" w:rsidRDefault="00CE49B0" w:rsidP="00CE49B0">
            <w:pPr>
              <w:jc w:val="center"/>
              <w:rPr>
                <w:sz w:val="22"/>
                <w:szCs w:val="22"/>
              </w:rPr>
            </w:pPr>
            <w:r w:rsidRPr="00CE49B0">
              <w:rPr>
                <w:sz w:val="22"/>
                <w:szCs w:val="22"/>
              </w:rPr>
              <w:t xml:space="preserve">Ana </w:t>
            </w:r>
            <w:proofErr w:type="spellStart"/>
            <w:r w:rsidRPr="00CE49B0">
              <w:rPr>
                <w:sz w:val="22"/>
                <w:szCs w:val="22"/>
              </w:rPr>
              <w:t>Petrovic</w:t>
            </w:r>
            <w:proofErr w:type="spellEnd"/>
          </w:p>
        </w:tc>
        <w:tc>
          <w:tcPr>
            <w:tcW w:w="2790" w:type="dxa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CE49B0">
              <w:rPr>
                <w:b/>
                <w:sz w:val="22"/>
                <w:szCs w:val="22"/>
              </w:rPr>
              <w:t>Kastratović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CE49B0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Aldin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Alijagic</w:t>
            </w:r>
            <w:proofErr w:type="spellEnd"/>
          </w:p>
          <w:p w:rsidR="00CE49B0" w:rsidRPr="009B58D4" w:rsidRDefault="00CE49B0" w:rsidP="00CE49B0">
            <w:pPr>
              <w:jc w:val="center"/>
              <w:rPr>
                <w:sz w:val="22"/>
                <w:szCs w:val="22"/>
              </w:rPr>
            </w:pPr>
            <w:proofErr w:type="spellStart"/>
            <w:r w:rsidRPr="00CE49B0">
              <w:rPr>
                <w:sz w:val="22"/>
                <w:szCs w:val="22"/>
              </w:rPr>
              <w:t>Jovana</w:t>
            </w:r>
            <w:proofErr w:type="spellEnd"/>
            <w:r w:rsidRPr="00CE49B0">
              <w:rPr>
                <w:sz w:val="22"/>
                <w:szCs w:val="22"/>
              </w:rPr>
              <w:t xml:space="preserve"> </w:t>
            </w:r>
            <w:proofErr w:type="spellStart"/>
            <w:r w:rsidRPr="00CE49B0">
              <w:rPr>
                <w:sz w:val="22"/>
                <w:szCs w:val="22"/>
              </w:rPr>
              <w:t>Kosovic</w:t>
            </w:r>
            <w:proofErr w:type="spellEnd"/>
          </w:p>
        </w:tc>
      </w:tr>
      <w:tr w:rsidR="004E137E" w:rsidRPr="00A5119E" w:rsidTr="00D73EB9">
        <w:trPr>
          <w:trHeight w:val="564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D73EB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11-14h (2)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CE49B0" w:rsidRDefault="00CE49B0" w:rsidP="00D73EB9">
            <w:pPr>
              <w:jc w:val="center"/>
              <w:rPr>
                <w:b/>
                <w:sz w:val="22"/>
                <w:szCs w:val="22"/>
              </w:rPr>
            </w:pPr>
            <w:r w:rsidRPr="00CE49B0">
              <w:rPr>
                <w:b/>
                <w:sz w:val="22"/>
                <w:szCs w:val="22"/>
              </w:rPr>
              <w:t xml:space="preserve">Doc. </w:t>
            </w:r>
            <w:proofErr w:type="spellStart"/>
            <w:r w:rsidRPr="00CE49B0">
              <w:rPr>
                <w:b/>
                <w:sz w:val="22"/>
                <w:szCs w:val="22"/>
              </w:rPr>
              <w:t>Micić</w:t>
            </w:r>
            <w:proofErr w:type="spellEnd"/>
            <w:r w:rsidRPr="00CE49B0">
              <w:rPr>
                <w:b/>
                <w:sz w:val="22"/>
                <w:szCs w:val="22"/>
              </w:rPr>
              <w:t xml:space="preserve"> </w:t>
            </w:r>
          </w:p>
          <w:p w:rsidR="00CE49B0" w:rsidRPr="00D0167C" w:rsidRDefault="00CE49B0" w:rsidP="00D73EB9">
            <w:pPr>
              <w:jc w:val="center"/>
              <w:rPr>
                <w:sz w:val="22"/>
                <w:szCs w:val="22"/>
              </w:rPr>
            </w:pPr>
            <w:r w:rsidRPr="00CE49B0">
              <w:rPr>
                <w:sz w:val="22"/>
                <w:szCs w:val="22"/>
              </w:rPr>
              <w:t xml:space="preserve">3 </w:t>
            </w:r>
            <w:proofErr w:type="spellStart"/>
            <w:r w:rsidRPr="00CE49B0">
              <w:rPr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9C76E3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9C76E3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</w:tr>
      <w:tr w:rsidR="004E137E" w:rsidRPr="00A5119E" w:rsidTr="00D73EB9">
        <w:trPr>
          <w:trHeight w:val="562"/>
        </w:trPr>
        <w:tc>
          <w:tcPr>
            <w:tcW w:w="648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4E137E" w:rsidRPr="00A5119E" w:rsidRDefault="004E137E" w:rsidP="00D73E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119E">
              <w:rPr>
                <w:b/>
                <w:sz w:val="28"/>
                <w:szCs w:val="28"/>
              </w:rPr>
              <w:t>e-</w:t>
            </w:r>
            <w:proofErr w:type="spellStart"/>
            <w:r w:rsidRPr="00A5119E">
              <w:rPr>
                <w:b/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8-11h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37E" w:rsidRPr="00A5119E" w:rsidTr="00D73EB9">
        <w:trPr>
          <w:trHeight w:val="556"/>
        </w:trPr>
        <w:tc>
          <w:tcPr>
            <w:tcW w:w="648" w:type="dxa"/>
            <w:vMerge/>
            <w:tcBorders>
              <w:left w:val="nil"/>
              <w:right w:val="nil"/>
            </w:tcBorders>
            <w:shd w:val="clear" w:color="auto" w:fill="auto"/>
          </w:tcPr>
          <w:p w:rsidR="004E137E" w:rsidRPr="00A5119E" w:rsidRDefault="004E137E" w:rsidP="00D73EB9"/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4E137E" w:rsidRPr="00A5119E" w:rsidRDefault="004E137E" w:rsidP="00D73EB9">
            <w:pPr>
              <w:jc w:val="center"/>
            </w:pPr>
            <w:r w:rsidRPr="00A5119E">
              <w:t>11-14h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E137E" w:rsidRPr="009B58D4" w:rsidRDefault="004E137E" w:rsidP="00D73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4E137E" w:rsidRPr="00D0167C" w:rsidRDefault="004E137E" w:rsidP="00D73EB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137E" w:rsidRDefault="004E137E" w:rsidP="001E37FB"/>
    <w:sectPr w:rsidR="004E137E" w:rsidSect="001E37FB">
      <w:pgSz w:w="16838" w:h="11906" w:orient="landscape"/>
      <w:pgMar w:top="36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D91D1B"/>
    <w:rsid w:val="000E1039"/>
    <w:rsid w:val="001322DF"/>
    <w:rsid w:val="00140281"/>
    <w:rsid w:val="001E37FB"/>
    <w:rsid w:val="003D49DE"/>
    <w:rsid w:val="00427174"/>
    <w:rsid w:val="004E137E"/>
    <w:rsid w:val="005A3776"/>
    <w:rsid w:val="005E2E4D"/>
    <w:rsid w:val="006154F9"/>
    <w:rsid w:val="006C7626"/>
    <w:rsid w:val="007B4B66"/>
    <w:rsid w:val="0085636C"/>
    <w:rsid w:val="00874C13"/>
    <w:rsid w:val="00955379"/>
    <w:rsid w:val="009B58D4"/>
    <w:rsid w:val="009C76E3"/>
    <w:rsid w:val="009E35B6"/>
    <w:rsid w:val="00A47302"/>
    <w:rsid w:val="00A5119E"/>
    <w:rsid w:val="00B8183F"/>
    <w:rsid w:val="00B865AC"/>
    <w:rsid w:val="00BD6940"/>
    <w:rsid w:val="00C30E30"/>
    <w:rsid w:val="00CE49B0"/>
    <w:rsid w:val="00D0167C"/>
    <w:rsid w:val="00D82812"/>
    <w:rsid w:val="00D91D1B"/>
    <w:rsid w:val="00D920A2"/>
    <w:rsid w:val="00DF081E"/>
    <w:rsid w:val="00F017F9"/>
    <w:rsid w:val="00F72BA8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ownloads\Korigovani%20raspored%20ispita%20jun_jul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Korigovani raspored ispita jun_jul 2006.dot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Korisnik</cp:lastModifiedBy>
  <cp:revision>2</cp:revision>
  <dcterms:created xsi:type="dcterms:W3CDTF">2021-01-25T07:29:00Z</dcterms:created>
  <dcterms:modified xsi:type="dcterms:W3CDTF">2021-01-25T07:29:00Z</dcterms:modified>
</cp:coreProperties>
</file>