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76" w:rsidRPr="00202655" w:rsidRDefault="00C13B76" w:rsidP="00065704">
      <w:pPr>
        <w:jc w:val="center"/>
        <w:rPr>
          <w:b/>
          <w:lang w:val="sr-Latn-CS"/>
        </w:rPr>
      </w:pPr>
      <w:r w:rsidRPr="00202655">
        <w:rPr>
          <w:b/>
        </w:rPr>
        <w:t>PREDAVANJAZALEKARE</w:t>
      </w:r>
      <w:smartTag w:uri="urn:schemas-microsoft-com:office:smarttags" w:element="stockticker">
        <w:r w:rsidRPr="00202655">
          <w:rPr>
            <w:b/>
            <w:lang w:val="sr-Latn-CS"/>
          </w:rPr>
          <w:t>NA</w:t>
        </w:r>
      </w:smartTag>
      <w:r w:rsidRPr="00202655">
        <w:rPr>
          <w:b/>
          <w:lang w:val="sr-Latn-CS"/>
        </w:rPr>
        <w:t>SPECIJALIZACIJIIZPEDIJATRIJE</w:t>
      </w:r>
    </w:p>
    <w:p w:rsidR="00B076AD" w:rsidRDefault="004C6A37" w:rsidP="00611EEF">
      <w:pPr>
        <w:jc w:val="center"/>
        <w:rPr>
          <w:b/>
          <w:lang w:val="sr-Latn-CS"/>
        </w:rPr>
      </w:pPr>
      <w:r>
        <w:rPr>
          <w:b/>
          <w:lang w:val="sr-Latn-CS"/>
        </w:rPr>
        <w:t>ZIMSKI SEMESTAR ŠKOLSKE 2020</w:t>
      </w:r>
      <w:r w:rsidR="004C5BC0">
        <w:rPr>
          <w:b/>
          <w:lang w:val="sr-Latn-CS"/>
        </w:rPr>
        <w:t>/20</w:t>
      </w:r>
      <w:r>
        <w:rPr>
          <w:b/>
          <w:lang w:val="sr-Latn-CS"/>
        </w:rPr>
        <w:t>21</w:t>
      </w:r>
      <w:r w:rsidR="00C13B76" w:rsidRPr="00202655">
        <w:rPr>
          <w:b/>
          <w:lang w:val="sr-Latn-CS"/>
        </w:rPr>
        <w:t>.</w:t>
      </w:r>
      <w:r w:rsidR="00C13B76">
        <w:rPr>
          <w:b/>
          <w:lang w:val="sr-Latn-CS"/>
        </w:rPr>
        <w:t>god.</w:t>
      </w:r>
    </w:p>
    <w:p w:rsidR="00B076AD" w:rsidRDefault="00B076AD" w:rsidP="008E018E">
      <w:pPr>
        <w:rPr>
          <w:b/>
          <w:lang w:val="sr-Latn-CS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444"/>
        <w:gridCol w:w="2715"/>
        <w:gridCol w:w="1179"/>
        <w:gridCol w:w="3984"/>
        <w:gridCol w:w="273"/>
      </w:tblGrid>
      <w:tr w:rsidR="00D5515A" w:rsidRPr="004C4EED" w:rsidTr="000613A4">
        <w:trPr>
          <w:jc w:val="center"/>
        </w:trPr>
        <w:tc>
          <w:tcPr>
            <w:tcW w:w="1003" w:type="dxa"/>
            <w:vAlign w:val="center"/>
          </w:tcPr>
          <w:p w:rsidR="00D5515A" w:rsidRPr="00831A27" w:rsidRDefault="00D5515A" w:rsidP="00830F03">
            <w:pPr>
              <w:pStyle w:val="Heading4"/>
              <w:jc w:val="center"/>
              <w:rPr>
                <w:rFonts w:ascii="Times New Roman" w:hAnsi="Times New Roman"/>
                <w:szCs w:val="24"/>
              </w:rPr>
            </w:pPr>
            <w:r w:rsidRPr="00831A27">
              <w:rPr>
                <w:rFonts w:ascii="Times New Roman" w:hAnsi="Times New Roman"/>
                <w:szCs w:val="24"/>
              </w:rPr>
              <w:t>Nedelja</w:t>
            </w:r>
          </w:p>
        </w:tc>
        <w:tc>
          <w:tcPr>
            <w:tcW w:w="1444" w:type="dxa"/>
            <w:vAlign w:val="center"/>
          </w:tcPr>
          <w:p w:rsidR="00D5515A" w:rsidRPr="00831A27" w:rsidRDefault="00D5515A" w:rsidP="007D449D">
            <w:pPr>
              <w:pStyle w:val="Heading4"/>
              <w:jc w:val="center"/>
              <w:rPr>
                <w:rFonts w:ascii="Times New Roman" w:hAnsi="Times New Roman"/>
                <w:szCs w:val="24"/>
              </w:rPr>
            </w:pPr>
            <w:r w:rsidRPr="00831A27"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3894" w:type="dxa"/>
            <w:gridSpan w:val="2"/>
          </w:tcPr>
          <w:p w:rsidR="00D5515A" w:rsidRPr="00642F78" w:rsidRDefault="00D5515A" w:rsidP="00BB2C1D">
            <w:pPr>
              <w:pStyle w:val="Heading4"/>
              <w:rPr>
                <w:rFonts w:ascii="Times New Roman" w:hAnsi="Times New Roman"/>
                <w:szCs w:val="24"/>
                <w:lang w:val="sv-SE"/>
              </w:rPr>
            </w:pPr>
            <w:r w:rsidRPr="00642F78">
              <w:rPr>
                <w:rFonts w:ascii="Times New Roman" w:hAnsi="Times New Roman"/>
                <w:szCs w:val="24"/>
                <w:lang w:val="sv-SE"/>
              </w:rPr>
              <w:t>Univerzitetska dečja klinika, Amfiteatar 12.30-14 h</w:t>
            </w:r>
          </w:p>
        </w:tc>
        <w:tc>
          <w:tcPr>
            <w:tcW w:w="4257" w:type="dxa"/>
            <w:gridSpan w:val="2"/>
          </w:tcPr>
          <w:p w:rsidR="00080088" w:rsidRDefault="00080088" w:rsidP="00BB2C1D">
            <w:pPr>
              <w:pStyle w:val="Heading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IMD, Amfiteatar 12.30-14</w:t>
            </w:r>
            <w:r w:rsidR="008C69E7">
              <w:rPr>
                <w:rFonts w:ascii="Times New Roman" w:hAnsi="Times New Roman"/>
                <w:szCs w:val="24"/>
              </w:rPr>
              <w:t xml:space="preserve">h  </w:t>
            </w:r>
          </w:p>
          <w:p w:rsidR="00D5515A" w:rsidRPr="00831A27" w:rsidRDefault="008C69E7" w:rsidP="00BB2C1D">
            <w:pPr>
              <w:pStyle w:val="Heading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petak 11-12.30</w:t>
            </w:r>
          </w:p>
        </w:tc>
      </w:tr>
      <w:tr w:rsidR="00140DDA" w:rsidRPr="000613A4" w:rsidTr="000613A4">
        <w:trPr>
          <w:trHeight w:val="595"/>
          <w:jc w:val="center"/>
        </w:trPr>
        <w:tc>
          <w:tcPr>
            <w:tcW w:w="1003" w:type="dxa"/>
            <w:vMerge w:val="restart"/>
            <w:vAlign w:val="center"/>
          </w:tcPr>
          <w:p w:rsidR="00140DDA" w:rsidRPr="004C4EED" w:rsidRDefault="00140DDA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</w:t>
            </w:r>
          </w:p>
        </w:tc>
        <w:tc>
          <w:tcPr>
            <w:tcW w:w="1444" w:type="dxa"/>
          </w:tcPr>
          <w:p w:rsidR="00140DDA" w:rsidRPr="004C4EED" w:rsidRDefault="000566AA" w:rsidP="00035B67">
            <w:pPr>
              <w:rPr>
                <w:lang w:val="sr-Latn-CS"/>
              </w:rPr>
            </w:pPr>
            <w:r>
              <w:rPr>
                <w:lang w:val="sr-Latn-CS"/>
              </w:rPr>
              <w:t>5.10.2020</w:t>
            </w:r>
            <w:r w:rsidR="00140DDA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0DDA" w:rsidRPr="004C4EED" w:rsidRDefault="00035B67" w:rsidP="00035B6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Goran Čuturilo</w:t>
            </w:r>
            <w:r w:rsidR="00140DDA" w:rsidRPr="00642F78">
              <w:rPr>
                <w:lang w:val="sv-SE"/>
              </w:rPr>
              <w:t xml:space="preserve">: </w:t>
            </w:r>
            <w:r>
              <w:rPr>
                <w:lang w:val="sv-SE"/>
              </w:rPr>
              <w:t>Razvojna pedijatrija, rani razvoj</w:t>
            </w:r>
          </w:p>
        </w:tc>
        <w:tc>
          <w:tcPr>
            <w:tcW w:w="4257" w:type="dxa"/>
            <w:gridSpan w:val="2"/>
          </w:tcPr>
          <w:p w:rsidR="00140DDA" w:rsidRPr="00EE4031" w:rsidRDefault="00035B67" w:rsidP="002F393D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  <w:r w:rsidR="00A61B08">
              <w:rPr>
                <w:b/>
                <w:lang w:val="sr-Latn-CS"/>
              </w:rPr>
              <w:t>, Ass. dr sci med Slavica Ostojić</w:t>
            </w:r>
            <w:r w:rsidR="00A61B08">
              <w:rPr>
                <w:lang w:val="sr-Latn-CS"/>
              </w:rPr>
              <w:t>: Razvojna pedijatrija</w:t>
            </w:r>
          </w:p>
        </w:tc>
      </w:tr>
      <w:tr w:rsidR="00A61B08" w:rsidRPr="00140DDA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61B08" w:rsidRPr="004C4EED" w:rsidRDefault="00A61B0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61B08" w:rsidRPr="004C4EED" w:rsidRDefault="000566AA" w:rsidP="00035B67">
            <w:pPr>
              <w:rPr>
                <w:lang w:val="sr-Latn-CS"/>
              </w:rPr>
            </w:pPr>
            <w:r>
              <w:rPr>
                <w:lang w:val="sr-Latn-CS"/>
              </w:rPr>
              <w:t>6.10 2020</w:t>
            </w:r>
            <w:r w:rsidR="00A61B0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61B08" w:rsidRPr="00EF49E8" w:rsidRDefault="00A61B08" w:rsidP="00EF49E8">
            <w:pPr>
              <w:rPr>
                <w:b/>
                <w:i/>
                <w:lang w:val="sr-Latn-CS"/>
              </w:rPr>
            </w:pPr>
            <w:r w:rsidRPr="00EF49E8">
              <w:rPr>
                <w:b/>
                <w:i/>
                <w:lang w:val="sr-Latn-CS"/>
              </w:rPr>
              <w:t xml:space="preserve">Seminar- </w:t>
            </w:r>
          </w:p>
          <w:p w:rsidR="00A61B08" w:rsidRPr="00E4799C" w:rsidRDefault="00A61B08" w:rsidP="00EF49E8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Razvojna pedijatrija</w:t>
            </w:r>
          </w:p>
        </w:tc>
        <w:tc>
          <w:tcPr>
            <w:tcW w:w="4257" w:type="dxa"/>
            <w:gridSpan w:val="2"/>
          </w:tcPr>
          <w:p w:rsidR="00A61B08" w:rsidRPr="00EE4031" w:rsidRDefault="00A61B08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Ružica Kravljanac, Ass. dr sci med Slavica Ostojić</w:t>
            </w:r>
            <w:r>
              <w:rPr>
                <w:lang w:val="sr-Latn-CS"/>
              </w:rPr>
              <w:t>: Razvojna pedijatrija</w:t>
            </w:r>
          </w:p>
        </w:tc>
      </w:tr>
      <w:tr w:rsidR="00035B67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035B67" w:rsidRPr="004C4EED" w:rsidRDefault="00035B6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035B67" w:rsidRPr="004C4EED" w:rsidRDefault="000566AA" w:rsidP="00023813">
            <w:pPr>
              <w:rPr>
                <w:lang w:val="sr-Latn-CS"/>
              </w:rPr>
            </w:pPr>
            <w:r>
              <w:rPr>
                <w:lang w:val="sr-Latn-CS"/>
              </w:rPr>
              <w:t>7.10.2020</w:t>
            </w:r>
            <w:r w:rsidR="00035B6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035B67" w:rsidRPr="004C4EED" w:rsidRDefault="00035B67" w:rsidP="00035B6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Goran Čuturilo</w:t>
            </w:r>
            <w:r w:rsidRPr="00642F78">
              <w:rPr>
                <w:lang w:val="sv-SE"/>
              </w:rPr>
              <w:t xml:space="preserve">: </w:t>
            </w:r>
            <w:r>
              <w:rPr>
                <w:lang w:val="sv-SE"/>
              </w:rPr>
              <w:t>Razvojna pedijatrija, rani razvoj</w:t>
            </w:r>
          </w:p>
        </w:tc>
        <w:tc>
          <w:tcPr>
            <w:tcW w:w="4257" w:type="dxa"/>
            <w:gridSpan w:val="2"/>
          </w:tcPr>
          <w:p w:rsidR="00035B67" w:rsidRDefault="00035B67" w:rsidP="000451B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Velika vizita</w:t>
            </w:r>
            <w:r w:rsidR="00A61B08">
              <w:rPr>
                <w:b/>
                <w:lang w:val="sr-Latn-CS"/>
              </w:rPr>
              <w:t xml:space="preserve"> ili</w:t>
            </w:r>
          </w:p>
          <w:p w:rsidR="00A61B08" w:rsidRPr="00A61B08" w:rsidRDefault="00A61B08" w:rsidP="000451BE">
            <w:pPr>
              <w:rPr>
                <w:i/>
                <w:lang w:val="sr-Latn-CS"/>
              </w:rPr>
            </w:pPr>
            <w:r w:rsidRPr="00A61B08">
              <w:rPr>
                <w:b/>
                <w:i/>
                <w:lang w:val="sr-Latn-CS"/>
              </w:rPr>
              <w:t>Seminar</w:t>
            </w:r>
            <w:r>
              <w:rPr>
                <w:i/>
                <w:lang w:val="sr-Latn-CS"/>
              </w:rPr>
              <w:t>– Razvojna pedijatrija</w:t>
            </w:r>
          </w:p>
          <w:p w:rsidR="00035B67" w:rsidRPr="00987D5B" w:rsidRDefault="00035B67" w:rsidP="000451BE">
            <w:pPr>
              <w:rPr>
                <w:b/>
                <w:lang w:val="sr-Latn-CS"/>
              </w:rPr>
            </w:pPr>
          </w:p>
        </w:tc>
      </w:tr>
      <w:tr w:rsidR="00A61B08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61B08" w:rsidRPr="004C4EED" w:rsidRDefault="00A61B0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61B08" w:rsidRPr="004C4EED" w:rsidRDefault="000566AA" w:rsidP="00035B67">
            <w:pPr>
              <w:rPr>
                <w:lang w:val="sr-Latn-CS"/>
              </w:rPr>
            </w:pPr>
            <w:r>
              <w:rPr>
                <w:lang w:val="sr-Latn-CS"/>
              </w:rPr>
              <w:t>8.10.2020</w:t>
            </w:r>
            <w:r w:rsidR="00A61B0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61B08" w:rsidRPr="004C4EED" w:rsidRDefault="00A61B08" w:rsidP="00035B6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Goran Čuturilo</w:t>
            </w:r>
            <w:r w:rsidRPr="00642F78">
              <w:rPr>
                <w:lang w:val="sv-SE"/>
              </w:rPr>
              <w:t xml:space="preserve">: </w:t>
            </w:r>
            <w:r>
              <w:rPr>
                <w:lang w:val="sv-SE"/>
              </w:rPr>
              <w:t>Razvojna pedijatrija, rani razvoj</w:t>
            </w:r>
          </w:p>
        </w:tc>
        <w:tc>
          <w:tcPr>
            <w:tcW w:w="4257" w:type="dxa"/>
            <w:gridSpan w:val="2"/>
          </w:tcPr>
          <w:p w:rsidR="00A61B08" w:rsidRPr="00EE4031" w:rsidRDefault="00A61B08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Ružica Kravljanac, Ass. dr sci med Slavica Ostojić</w:t>
            </w:r>
            <w:r>
              <w:rPr>
                <w:lang w:val="sr-Latn-CS"/>
              </w:rPr>
              <w:t>: Razvojna pedijatrija</w:t>
            </w:r>
          </w:p>
        </w:tc>
      </w:tr>
      <w:tr w:rsidR="00A61B08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61B08" w:rsidRPr="004C4EED" w:rsidRDefault="00A61B0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61B08" w:rsidRPr="004C4EED" w:rsidRDefault="000566AA" w:rsidP="00035B67">
            <w:pPr>
              <w:rPr>
                <w:lang w:val="sr-Latn-CS"/>
              </w:rPr>
            </w:pPr>
            <w:r>
              <w:rPr>
                <w:lang w:val="sr-Latn-CS"/>
              </w:rPr>
              <w:t>9.10.2020</w:t>
            </w:r>
            <w:r w:rsidR="00A61B0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61B08" w:rsidRPr="004C4EED" w:rsidRDefault="00A61B08" w:rsidP="00035B6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Goran Čuturilo</w:t>
            </w:r>
            <w:r w:rsidRPr="00642F78">
              <w:rPr>
                <w:lang w:val="sv-SE"/>
              </w:rPr>
              <w:t xml:space="preserve">: </w:t>
            </w:r>
            <w:r>
              <w:rPr>
                <w:lang w:val="sv-SE"/>
              </w:rPr>
              <w:t>Razvojna pedijatrija, rani razvoj</w:t>
            </w:r>
          </w:p>
        </w:tc>
        <w:tc>
          <w:tcPr>
            <w:tcW w:w="4257" w:type="dxa"/>
            <w:gridSpan w:val="2"/>
          </w:tcPr>
          <w:p w:rsidR="00A61B08" w:rsidRPr="00EE4031" w:rsidRDefault="00A61B08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Ružica Kravljanac, Ass. dr sci med Slavica Ostojić</w:t>
            </w:r>
            <w:r>
              <w:rPr>
                <w:lang w:val="sr-Latn-CS"/>
              </w:rPr>
              <w:t>: Razvojna pedijatrija</w:t>
            </w:r>
          </w:p>
        </w:tc>
      </w:tr>
      <w:tr w:rsidR="00140DDA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140DDA" w:rsidRPr="004C4EED" w:rsidRDefault="00140DDA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2</w:t>
            </w:r>
          </w:p>
        </w:tc>
        <w:tc>
          <w:tcPr>
            <w:tcW w:w="1444" w:type="dxa"/>
          </w:tcPr>
          <w:p w:rsidR="00140DDA" w:rsidRPr="004C4EED" w:rsidRDefault="004C6A37" w:rsidP="00A61B08">
            <w:pPr>
              <w:rPr>
                <w:lang w:val="sr-Latn-CS"/>
              </w:rPr>
            </w:pPr>
            <w:r>
              <w:rPr>
                <w:lang w:val="sr-Latn-CS"/>
              </w:rPr>
              <w:t>12.10.2020</w:t>
            </w:r>
            <w:r w:rsidR="00140DDA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8D47FB" w:rsidRPr="008D47FB" w:rsidRDefault="008D47FB" w:rsidP="008D47FB">
            <w:pPr>
              <w:rPr>
                <w:b/>
                <w:lang w:val="sr-Latn-CS"/>
              </w:rPr>
            </w:pPr>
            <w:r w:rsidRPr="008D47FB">
              <w:rPr>
                <w:b/>
                <w:lang w:val="sr-Latn-CS"/>
              </w:rPr>
              <w:t>Prof.dr D</w:t>
            </w:r>
            <w:r w:rsidR="00A90555">
              <w:rPr>
                <w:b/>
                <w:lang w:val="sr-Latn-CS"/>
              </w:rPr>
              <w:t>imitrije Nikolić</w:t>
            </w:r>
          </w:p>
          <w:p w:rsidR="00140DDA" w:rsidRPr="00EE4031" w:rsidRDefault="00A90555" w:rsidP="00EE4031">
            <w:pPr>
              <w:pStyle w:val="Heading4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 w:val="0"/>
                <w:bCs w:val="0"/>
                <w:szCs w:val="24"/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140DDA" w:rsidRDefault="00A90555" w:rsidP="00140DD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140DDA" w:rsidRPr="008E34C2" w:rsidRDefault="00A90555" w:rsidP="00140DDA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 w:rsidR="00140DDA">
              <w:rPr>
                <w:lang w:val="sr-Latn-CS"/>
              </w:rPr>
              <w:tab/>
            </w:r>
          </w:p>
        </w:tc>
      </w:tr>
      <w:tr w:rsidR="00A90555" w:rsidRPr="000613A4" w:rsidTr="000613A4">
        <w:trPr>
          <w:trHeight w:val="458"/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4C4EED" w:rsidRDefault="004C6A37" w:rsidP="00A61B08">
            <w:pPr>
              <w:rPr>
                <w:lang w:val="sr-Latn-CS"/>
              </w:rPr>
            </w:pPr>
            <w:r>
              <w:rPr>
                <w:lang w:val="sr-Latn-CS"/>
              </w:rPr>
              <w:t>13.10.2020</w:t>
            </w:r>
            <w:r w:rsidR="00A90555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90555" w:rsidRPr="00F42FA5" w:rsidRDefault="00A90555" w:rsidP="003A3ECC">
            <w:pPr>
              <w:rPr>
                <w:b/>
                <w:i/>
                <w:lang w:val="sr-Latn-CS"/>
              </w:rPr>
            </w:pPr>
            <w:r w:rsidRPr="00F42FA5">
              <w:rPr>
                <w:b/>
                <w:i/>
                <w:lang w:val="sr-Latn-CS"/>
              </w:rPr>
              <w:t>Seminar-</w:t>
            </w:r>
          </w:p>
          <w:p w:rsidR="00A90555" w:rsidRPr="001E1E90" w:rsidRDefault="00A90555" w:rsidP="003A3ECC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4C4EED" w:rsidTr="000613A4">
        <w:trPr>
          <w:trHeight w:val="283"/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4C4EED" w:rsidRDefault="004C6A37" w:rsidP="00A61B08">
            <w:pPr>
              <w:rPr>
                <w:lang w:val="sr-Latn-CS"/>
              </w:rPr>
            </w:pPr>
            <w:r>
              <w:rPr>
                <w:lang w:val="sr-Latn-CS"/>
              </w:rPr>
              <w:t>14.10.2020</w:t>
            </w:r>
            <w:r w:rsidR="00A90555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90555" w:rsidRPr="008D47FB" w:rsidRDefault="00A90555" w:rsidP="00CD1596">
            <w:pPr>
              <w:rPr>
                <w:b/>
                <w:lang w:val="sr-Latn-CS"/>
              </w:rPr>
            </w:pPr>
            <w:r w:rsidRPr="008D47FB">
              <w:rPr>
                <w:b/>
                <w:lang w:val="sr-Latn-CS"/>
              </w:rPr>
              <w:t>Prof.dr D</w:t>
            </w:r>
            <w:r>
              <w:rPr>
                <w:b/>
                <w:lang w:val="sr-Latn-CS"/>
              </w:rPr>
              <w:t>imitrije Nikolić</w:t>
            </w:r>
          </w:p>
          <w:p w:rsidR="00A90555" w:rsidRPr="00EE4031" w:rsidRDefault="00A90555" w:rsidP="00CD1596">
            <w:pPr>
              <w:pStyle w:val="Heading4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b w:val="0"/>
                <w:bCs w:val="0"/>
                <w:szCs w:val="24"/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57670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Velika vizita ili</w:t>
            </w:r>
          </w:p>
          <w:p w:rsidR="00A90555" w:rsidRPr="00A90555" w:rsidRDefault="00A90555" w:rsidP="00576700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lang w:val="sr-Latn-CS"/>
              </w:rPr>
              <w:t>-</w:t>
            </w:r>
            <w:r>
              <w:rPr>
                <w:i/>
                <w:lang w:val="sr-Latn-CS"/>
              </w:rPr>
              <w:t>Neurologija</w:t>
            </w:r>
          </w:p>
        </w:tc>
      </w:tr>
      <w:tr w:rsidR="00A90555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E4799C" w:rsidRDefault="004C6A37" w:rsidP="00A61B08">
            <w:pPr>
              <w:rPr>
                <w:lang w:val="sr-Latn-CS"/>
              </w:rPr>
            </w:pPr>
            <w:r>
              <w:rPr>
                <w:lang w:val="sr-Latn-CS"/>
              </w:rPr>
              <w:t>15.10.2020</w:t>
            </w:r>
            <w:r w:rsidR="00A90555" w:rsidRPr="00E4799C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Pr="002F393D" w:rsidRDefault="004C6A37" w:rsidP="004C6A37">
            <w:pPr>
              <w:pStyle w:val="Heading4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Doc. dr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Times New Roman" w:hAnsi="Times New Roman"/>
                  </w:rPr>
                  <w:t>Dragana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</w:rPr>
                  <w:t>Bogićević</w:t>
                </w:r>
              </w:smartTag>
            </w:smartTag>
          </w:p>
          <w:p w:rsidR="00A90555" w:rsidRPr="00CA49E8" w:rsidRDefault="004C6A37" w:rsidP="004C6A37">
            <w:pPr>
              <w:pStyle w:val="Heading4"/>
              <w:rPr>
                <w:rFonts w:ascii="Times New Roman" w:hAnsi="Times New Roman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4C4EED" w:rsidRDefault="004C6A37" w:rsidP="00A61B08">
            <w:pPr>
              <w:rPr>
                <w:lang w:val="sr-Latn-CS"/>
              </w:rPr>
            </w:pPr>
            <w:r>
              <w:rPr>
                <w:lang w:val="sr-Latn-CS"/>
              </w:rPr>
              <w:t>16.10 2020</w:t>
            </w:r>
            <w:r w:rsidR="00A90555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Pr="002F393D" w:rsidRDefault="004C6A37" w:rsidP="004C6A37">
            <w:pPr>
              <w:pStyle w:val="Heading4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 xml:space="preserve">Doc. dr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Times New Roman" w:hAnsi="Times New Roman"/>
                  </w:rPr>
                  <w:t>Dragana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</w:rPr>
                  <w:t>Bogićević</w:t>
                </w:r>
              </w:smartTag>
            </w:smartTag>
          </w:p>
          <w:p w:rsidR="00A90555" w:rsidRPr="00EE4031" w:rsidRDefault="004C6A37" w:rsidP="004C6A37">
            <w:pPr>
              <w:pStyle w:val="Heading4"/>
              <w:rPr>
                <w:rFonts w:ascii="Times New Roman" w:hAnsi="Times New Roman"/>
                <w:lang w:val="sv-SE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3</w:t>
            </w:r>
          </w:p>
        </w:tc>
        <w:tc>
          <w:tcPr>
            <w:tcW w:w="1444" w:type="dxa"/>
          </w:tcPr>
          <w:p w:rsidR="00A90555" w:rsidRPr="004C4EED" w:rsidRDefault="004C6A37" w:rsidP="00A90555">
            <w:pPr>
              <w:rPr>
                <w:lang w:val="sr-Latn-CS"/>
              </w:rPr>
            </w:pPr>
            <w:r>
              <w:rPr>
                <w:lang w:val="sr-Latn-CS"/>
              </w:rPr>
              <w:t>19.10.2020</w:t>
            </w:r>
            <w:r w:rsidR="00A90555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90555" w:rsidRPr="002F393D" w:rsidRDefault="00A90555" w:rsidP="008D47FB">
            <w:pPr>
              <w:pStyle w:val="Heading4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Doc. dr</w:t>
            </w:r>
            <w:r w:rsidR="004C6A37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Times New Roman" w:hAnsi="Times New Roman"/>
                  </w:rPr>
                  <w:t>Dragana</w:t>
                </w:r>
              </w:smartTag>
              <w:r w:rsidR="004C6A37"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</w:rPr>
                  <w:t>Bogićević</w:t>
                </w:r>
              </w:smartTag>
            </w:smartTag>
          </w:p>
          <w:p w:rsidR="00A90555" w:rsidRPr="008B56A6" w:rsidRDefault="00A90555" w:rsidP="008D47FB">
            <w:pPr>
              <w:rPr>
                <w:lang w:val="sr-Latn-CS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med Slavica Ostojić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4C4EED" w:rsidRDefault="004C6A37" w:rsidP="00642F78">
            <w:pPr>
              <w:rPr>
                <w:lang w:val="sr-Latn-CS"/>
              </w:rPr>
            </w:pPr>
            <w:r>
              <w:rPr>
                <w:lang w:val="sr-Latn-CS"/>
              </w:rPr>
              <w:t>20.10.2020</w:t>
            </w:r>
            <w:r w:rsidR="00A90555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90555" w:rsidRPr="00F42FA5" w:rsidRDefault="00A90555" w:rsidP="00CD1596">
            <w:pPr>
              <w:rPr>
                <w:b/>
                <w:i/>
                <w:lang w:val="sr-Latn-CS"/>
              </w:rPr>
            </w:pPr>
            <w:r w:rsidRPr="00F42FA5">
              <w:rPr>
                <w:b/>
                <w:i/>
                <w:lang w:val="sr-Latn-CS"/>
              </w:rPr>
              <w:t>Seminar-</w:t>
            </w:r>
          </w:p>
          <w:p w:rsidR="00A90555" w:rsidRPr="001E1E90" w:rsidRDefault="00A90555" w:rsidP="00CD1596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med Slavica Ostojić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4C4EED" w:rsidRDefault="004C6A37" w:rsidP="00A90555">
            <w:pPr>
              <w:rPr>
                <w:lang w:val="sr-Latn-CS"/>
              </w:rPr>
            </w:pPr>
            <w:r>
              <w:rPr>
                <w:lang w:val="sr-Latn-CS"/>
              </w:rPr>
              <w:t>21.10.2020</w:t>
            </w:r>
            <w:r w:rsidR="00A90555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90555" w:rsidRPr="002F393D" w:rsidRDefault="00A90555" w:rsidP="00CD1596">
            <w:pPr>
              <w:pStyle w:val="Heading4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Doc. dr</w:t>
            </w:r>
            <w:r w:rsidR="004C6A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DraganaBogićević</w:t>
            </w:r>
          </w:p>
          <w:p w:rsidR="00A90555" w:rsidRPr="008B56A6" w:rsidRDefault="00A90555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Velika vizita ili</w:t>
            </w:r>
          </w:p>
          <w:p w:rsidR="00A90555" w:rsidRPr="00A90555" w:rsidRDefault="00A90555" w:rsidP="00CD1596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lang w:val="sr-Latn-CS"/>
              </w:rPr>
              <w:t>-</w:t>
            </w:r>
            <w:r>
              <w:rPr>
                <w:i/>
                <w:lang w:val="sr-Latn-CS"/>
              </w:rPr>
              <w:t>Neurologija</w:t>
            </w:r>
          </w:p>
        </w:tc>
      </w:tr>
      <w:tr w:rsidR="00A90555" w:rsidRPr="000613A4" w:rsidTr="000613A4">
        <w:trPr>
          <w:trHeight w:val="332"/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D268B9" w:rsidRDefault="004C6A37" w:rsidP="00642F78">
            <w:pPr>
              <w:rPr>
                <w:lang w:val="sr-Latn-CS"/>
              </w:rPr>
            </w:pPr>
            <w:r>
              <w:rPr>
                <w:lang w:val="sr-Latn-CS"/>
              </w:rPr>
              <w:t>22.10 .2020</w:t>
            </w:r>
            <w:r w:rsidR="00A90555" w:rsidRPr="00D268B9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Pr="008D47FB" w:rsidRDefault="004C6A37" w:rsidP="004C6A37">
            <w:pPr>
              <w:rPr>
                <w:b/>
                <w:lang w:val="sr-Latn-CS"/>
              </w:rPr>
            </w:pPr>
            <w:r w:rsidRPr="008D47FB">
              <w:rPr>
                <w:b/>
                <w:lang w:val="sr-Latn-CS"/>
              </w:rPr>
              <w:t>Prof.dr D</w:t>
            </w:r>
            <w:r>
              <w:rPr>
                <w:b/>
                <w:lang w:val="sr-Latn-CS"/>
              </w:rPr>
              <w:t>imitrije Nikolić</w:t>
            </w:r>
          </w:p>
          <w:p w:rsidR="00A90555" w:rsidRPr="008B56A6" w:rsidRDefault="004C6A37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med Slavica Ostojić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A90555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90555" w:rsidRPr="004C4EED" w:rsidRDefault="00A90555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90555" w:rsidRPr="00D268B9" w:rsidRDefault="004C6A37" w:rsidP="00A90555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  <w:r w:rsidR="00A90555" w:rsidRPr="00D268B9">
              <w:rPr>
                <w:lang w:val="sr-Latn-CS"/>
              </w:rPr>
              <w:t>.1</w:t>
            </w:r>
            <w:r>
              <w:rPr>
                <w:lang w:val="sr-Latn-CS"/>
              </w:rPr>
              <w:t>0.2020</w:t>
            </w:r>
            <w:r w:rsidR="00A90555" w:rsidRPr="00D268B9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Pr="008D47FB" w:rsidRDefault="004C6A37" w:rsidP="004C6A37">
            <w:pPr>
              <w:rPr>
                <w:b/>
                <w:lang w:val="sr-Latn-CS"/>
              </w:rPr>
            </w:pPr>
            <w:r w:rsidRPr="008D47FB">
              <w:rPr>
                <w:b/>
                <w:lang w:val="sr-Latn-CS"/>
              </w:rPr>
              <w:t>Prof.dr D</w:t>
            </w:r>
            <w:r>
              <w:rPr>
                <w:b/>
                <w:lang w:val="sr-Latn-CS"/>
              </w:rPr>
              <w:t>imitrije Nikolić</w:t>
            </w:r>
          </w:p>
          <w:p w:rsidR="00A90555" w:rsidRPr="008B56A6" w:rsidRDefault="004C6A37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Ružica Kravljanac</w:t>
            </w:r>
          </w:p>
          <w:p w:rsidR="00A90555" w:rsidRDefault="00A90555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Ass. dr sci med Slavica Ostojić</w:t>
            </w:r>
          </w:p>
          <w:p w:rsidR="00A90555" w:rsidRPr="008E34C2" w:rsidRDefault="00A90555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Neurologija</w:t>
            </w:r>
            <w:r>
              <w:rPr>
                <w:lang w:val="sr-Latn-CS"/>
              </w:rPr>
              <w:tab/>
            </w:r>
          </w:p>
        </w:tc>
      </w:tr>
      <w:tr w:rsidR="0034414C" w:rsidRPr="008D47FB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4</w:t>
            </w:r>
          </w:p>
        </w:tc>
        <w:tc>
          <w:tcPr>
            <w:tcW w:w="1444" w:type="dxa"/>
          </w:tcPr>
          <w:p w:rsidR="0034414C" w:rsidRPr="004C4EED" w:rsidRDefault="004C6A37" w:rsidP="00E81CFE">
            <w:pPr>
              <w:rPr>
                <w:lang w:val="sr-Latn-CS"/>
              </w:rPr>
            </w:pPr>
            <w:r>
              <w:rPr>
                <w:lang w:val="sr-Latn-CS"/>
              </w:rPr>
              <w:t>26.10.2020</w:t>
            </w:r>
            <w:r w:rsidR="0034414C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Default="004C6A37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Silvija Sajić</w:t>
            </w:r>
          </w:p>
          <w:p w:rsidR="0034414C" w:rsidRPr="00EE4031" w:rsidRDefault="004C6A37" w:rsidP="004C6A37">
            <w:pPr>
              <w:pStyle w:val="Heading4"/>
              <w:rPr>
                <w:rFonts w:ascii="Times New Roman" w:hAnsi="Times New Roman"/>
                <w:lang w:val="sv-SE"/>
              </w:rPr>
            </w:pPr>
            <w:r>
              <w:rPr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34414C" w:rsidRDefault="0034414C" w:rsidP="00140DDA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34414C" w:rsidRPr="00A357E7" w:rsidRDefault="0034414C" w:rsidP="00140DDA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140DDA">
            <w:pPr>
              <w:rPr>
                <w:b/>
                <w:lang w:val="sr-Latn-CS"/>
              </w:rPr>
            </w:pPr>
          </w:p>
        </w:tc>
      </w:tr>
      <w:tr w:rsidR="00A357E7" w:rsidRPr="00140DDA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357E7" w:rsidRPr="004C4EED" w:rsidRDefault="004C6A3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27.10.2020</w:t>
            </w:r>
            <w:r w:rsidR="00A357E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357E7" w:rsidRPr="009C6333" w:rsidRDefault="00A357E7" w:rsidP="003A3ECC">
            <w:pPr>
              <w:rPr>
                <w:b/>
                <w:i/>
                <w:lang w:val="sr-Latn-CS"/>
              </w:rPr>
            </w:pPr>
            <w:r w:rsidRPr="009C6333">
              <w:rPr>
                <w:b/>
                <w:i/>
                <w:lang w:val="sr-Latn-CS"/>
              </w:rPr>
              <w:t>Seminar-</w:t>
            </w:r>
          </w:p>
          <w:p w:rsidR="00A357E7" w:rsidRPr="002F393D" w:rsidRDefault="0034414C" w:rsidP="003A3ECC">
            <w:pPr>
              <w:rPr>
                <w:b/>
                <w:i/>
                <w:lang w:val="sr-Latn-CS"/>
              </w:rPr>
            </w:pPr>
            <w:r>
              <w:rPr>
                <w:i/>
                <w:lang w:val="sr-Latn-CS"/>
              </w:rPr>
              <w:t>Neurologija</w:t>
            </w:r>
          </w:p>
        </w:tc>
        <w:tc>
          <w:tcPr>
            <w:tcW w:w="4257" w:type="dxa"/>
            <w:gridSpan w:val="2"/>
          </w:tcPr>
          <w:p w:rsidR="00A357E7" w:rsidRDefault="00A357E7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A357E7" w:rsidRPr="00A357E7" w:rsidRDefault="00A357E7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A357E7" w:rsidRPr="00D268B9" w:rsidRDefault="00A357E7" w:rsidP="00CD1596">
            <w:pPr>
              <w:rPr>
                <w:b/>
                <w:lang w:val="sr-Latn-CS"/>
              </w:rPr>
            </w:pPr>
          </w:p>
        </w:tc>
      </w:tr>
      <w:tr w:rsidR="0034414C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4C6A3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28.10.2020</w:t>
            </w:r>
            <w:r w:rsidR="0034414C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4C6A37" w:rsidRDefault="004C6A37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Silvija Sajić</w:t>
            </w:r>
          </w:p>
          <w:p w:rsidR="0034414C" w:rsidRPr="00EE4031" w:rsidRDefault="004C6A37" w:rsidP="004C6A37">
            <w:pPr>
              <w:pStyle w:val="Heading4"/>
              <w:rPr>
                <w:rFonts w:ascii="Times New Roman" w:hAnsi="Times New Roman"/>
                <w:lang w:val="sv-SE"/>
              </w:rPr>
            </w:pPr>
            <w:r>
              <w:rPr>
                <w:lang w:val="sr-Latn-CS"/>
              </w:rPr>
              <w:lastRenderedPageBreak/>
              <w:t>Endokrinologija</w:t>
            </w:r>
          </w:p>
        </w:tc>
        <w:tc>
          <w:tcPr>
            <w:tcW w:w="4257" w:type="dxa"/>
            <w:gridSpan w:val="2"/>
          </w:tcPr>
          <w:p w:rsidR="0034414C" w:rsidRDefault="0034414C" w:rsidP="00DA60B8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lastRenderedPageBreak/>
              <w:t>Velika vizita</w:t>
            </w:r>
            <w:r>
              <w:rPr>
                <w:b/>
                <w:lang w:val="sr-Latn-CS"/>
              </w:rPr>
              <w:t xml:space="preserve"> ili</w:t>
            </w:r>
          </w:p>
          <w:p w:rsidR="0034414C" w:rsidRPr="00A357E7" w:rsidRDefault="0034414C" w:rsidP="00DA60B8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lastRenderedPageBreak/>
              <w:t>Seminar</w:t>
            </w:r>
            <w:r>
              <w:rPr>
                <w:i/>
                <w:lang w:val="sr-Latn-CS"/>
              </w:rPr>
              <w:t>: Nefrologija</w:t>
            </w:r>
          </w:p>
        </w:tc>
      </w:tr>
      <w:tr w:rsidR="00A357E7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357E7" w:rsidRPr="004C4EED" w:rsidRDefault="004C6A3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29.10.2020</w:t>
            </w:r>
            <w:r w:rsidR="00A357E7">
              <w:rPr>
                <w:lang w:val="sr-Latn-CS"/>
              </w:rPr>
              <w:t>.</w:t>
            </w:r>
            <w:r w:rsidR="00A357E7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357E7" w:rsidRDefault="004C6A37" w:rsidP="002F393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DANI KLINIKE</w:t>
            </w:r>
          </w:p>
          <w:p w:rsidR="004C6A37" w:rsidRPr="001C7A28" w:rsidRDefault="004C6A37" w:rsidP="002F393D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A357E7" w:rsidRPr="00D268B9" w:rsidRDefault="004C6A37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DANI KLINIKE</w:t>
            </w:r>
          </w:p>
        </w:tc>
      </w:tr>
      <w:tr w:rsidR="0034414C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4C6A3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30.10.2020</w:t>
            </w:r>
            <w:r w:rsidR="0034414C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Default="004C6A37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DANI KLINIKE</w:t>
            </w:r>
          </w:p>
          <w:p w:rsidR="004C6A37" w:rsidRPr="001C7A28" w:rsidRDefault="004C6A37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34414C" w:rsidRPr="00D268B9" w:rsidRDefault="004C6A37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DANI KLINIKE</w:t>
            </w:r>
          </w:p>
        </w:tc>
      </w:tr>
      <w:tr w:rsidR="00A357E7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A357E7" w:rsidRDefault="00A357E7" w:rsidP="00830F03">
            <w:pPr>
              <w:jc w:val="center"/>
              <w:rPr>
                <w:lang w:val="sr-Latn-CS"/>
              </w:rPr>
            </w:pPr>
          </w:p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5</w:t>
            </w:r>
          </w:p>
        </w:tc>
        <w:tc>
          <w:tcPr>
            <w:tcW w:w="1444" w:type="dxa"/>
          </w:tcPr>
          <w:p w:rsidR="00A357E7" w:rsidRDefault="004C6A37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02.11.2020</w:t>
            </w:r>
            <w:r w:rsidR="00A357E7" w:rsidRPr="004C4EED">
              <w:rPr>
                <w:lang w:val="sr-Latn-CS"/>
              </w:rPr>
              <w:t>.</w:t>
            </w:r>
          </w:p>
          <w:p w:rsidR="00A357E7" w:rsidRDefault="00A357E7" w:rsidP="00576700">
            <w:pPr>
              <w:rPr>
                <w:lang w:val="sr-Latn-CS"/>
              </w:rPr>
            </w:pPr>
          </w:p>
          <w:p w:rsidR="00A357E7" w:rsidRPr="004C4EED" w:rsidRDefault="00A357E7" w:rsidP="00576700">
            <w:pPr>
              <w:rPr>
                <w:lang w:val="sr-Latn-CS"/>
              </w:rPr>
            </w:pPr>
          </w:p>
        </w:tc>
        <w:tc>
          <w:tcPr>
            <w:tcW w:w="3894" w:type="dxa"/>
            <w:gridSpan w:val="2"/>
          </w:tcPr>
          <w:p w:rsidR="004C6A37" w:rsidRDefault="004C6A37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Silvija Sajić</w:t>
            </w:r>
          </w:p>
          <w:p w:rsidR="00A357E7" w:rsidRPr="00A357E7" w:rsidRDefault="004C6A37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EE4887" w:rsidRDefault="00EE4887" w:rsidP="00EE488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EE4887" w:rsidRPr="00A357E7" w:rsidRDefault="00EE4887" w:rsidP="00EE4887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A357E7" w:rsidRPr="00D268B9" w:rsidRDefault="00A357E7" w:rsidP="00EE4887">
            <w:pPr>
              <w:rPr>
                <w:b/>
                <w:lang w:val="sr-Latn-CS"/>
              </w:rPr>
            </w:pPr>
          </w:p>
        </w:tc>
      </w:tr>
      <w:tr w:rsidR="00A357E7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357E7" w:rsidRPr="004C4EED" w:rsidRDefault="00EE4887" w:rsidP="00023813">
            <w:pPr>
              <w:rPr>
                <w:lang w:val="sr-Latn-CS"/>
              </w:rPr>
            </w:pPr>
            <w:r>
              <w:rPr>
                <w:lang w:val="sr-Latn-CS"/>
              </w:rPr>
              <w:t>03.11.2020</w:t>
            </w:r>
            <w:r w:rsidR="00A357E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357E7" w:rsidRPr="008E34C2" w:rsidRDefault="00A357E7" w:rsidP="003766E1">
            <w:pPr>
              <w:rPr>
                <w:b/>
                <w:i/>
                <w:lang w:val="sr-Latn-CS"/>
              </w:rPr>
            </w:pPr>
            <w:r w:rsidRPr="008E34C2">
              <w:rPr>
                <w:b/>
                <w:i/>
                <w:lang w:val="sr-Latn-CS"/>
              </w:rPr>
              <w:t>Seminar</w:t>
            </w:r>
          </w:p>
          <w:p w:rsidR="00A357E7" w:rsidRPr="00A90555" w:rsidRDefault="00A357E7" w:rsidP="003766E1">
            <w:pPr>
              <w:rPr>
                <w:i/>
                <w:lang w:val="sr-Latn-CS"/>
              </w:rPr>
            </w:pPr>
            <w:r w:rsidRPr="00A90555">
              <w:rPr>
                <w:i/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A357E7" w:rsidRDefault="00A357E7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A357E7" w:rsidRPr="00A357E7" w:rsidRDefault="00A357E7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A357E7" w:rsidRPr="00D268B9" w:rsidRDefault="00A357E7" w:rsidP="00CD1596">
            <w:pPr>
              <w:rPr>
                <w:b/>
                <w:lang w:val="sr-Latn-CS"/>
              </w:rPr>
            </w:pPr>
          </w:p>
        </w:tc>
      </w:tr>
      <w:tr w:rsidR="0034414C" w:rsidRPr="00E4799C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EE4887" w:rsidP="00E4799C">
            <w:pPr>
              <w:rPr>
                <w:lang w:val="sr-Latn-CS"/>
              </w:rPr>
            </w:pPr>
            <w:r>
              <w:rPr>
                <w:lang w:val="sr-Latn-CS"/>
              </w:rPr>
              <w:t>04.11.2020</w:t>
            </w:r>
            <w:r w:rsidR="0034414C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E4887" w:rsidRDefault="00EE4887" w:rsidP="00EE488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Vera Zdravković</w:t>
            </w:r>
          </w:p>
          <w:p w:rsidR="0034414C" w:rsidRPr="001C7A28" w:rsidRDefault="00EE4887" w:rsidP="00EE488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34414C" w:rsidRDefault="0034414C" w:rsidP="00994257">
            <w:pPr>
              <w:rPr>
                <w:b/>
                <w:i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 </w:t>
            </w:r>
          </w:p>
          <w:p w:rsidR="0034414C" w:rsidRPr="00A357E7" w:rsidRDefault="0034414C" w:rsidP="00994257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>- Nefrologija</w:t>
            </w:r>
          </w:p>
        </w:tc>
      </w:tr>
      <w:tr w:rsidR="00A357E7" w:rsidRPr="00FB4E49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357E7" w:rsidRPr="004C4EED" w:rsidRDefault="00EE488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05.11.2020</w:t>
            </w:r>
            <w:r w:rsidR="00A357E7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357E7" w:rsidRDefault="00A357E7" w:rsidP="002F393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Vera Zdravković</w:t>
            </w:r>
          </w:p>
          <w:p w:rsidR="00A357E7" w:rsidRPr="00642F78" w:rsidRDefault="00A357E7" w:rsidP="002F393D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A357E7" w:rsidRDefault="00A357E7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A357E7" w:rsidRPr="00A357E7" w:rsidRDefault="00A357E7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A357E7" w:rsidRPr="00D268B9" w:rsidRDefault="00A357E7" w:rsidP="00CD1596">
            <w:pPr>
              <w:rPr>
                <w:b/>
                <w:lang w:val="sr-Latn-CS"/>
              </w:rPr>
            </w:pPr>
          </w:p>
        </w:tc>
      </w:tr>
      <w:tr w:rsidR="00A357E7" w:rsidRPr="00642F78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357E7" w:rsidRPr="004C4EED" w:rsidRDefault="00A357E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357E7" w:rsidRPr="004C4EED" w:rsidRDefault="00EE488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06.11.2020</w:t>
            </w:r>
            <w:r w:rsidR="00A357E7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E4887" w:rsidRDefault="00EE4887" w:rsidP="00EE488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Maja Ješić</w:t>
            </w:r>
          </w:p>
          <w:p w:rsidR="00A357E7" w:rsidRPr="00642F78" w:rsidRDefault="00EE4887" w:rsidP="00EE4887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A357E7" w:rsidRDefault="00A357E7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A357E7" w:rsidRPr="00A357E7" w:rsidRDefault="00A357E7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A357E7" w:rsidRPr="00D268B9" w:rsidRDefault="00A357E7" w:rsidP="00CD1596">
            <w:pPr>
              <w:rPr>
                <w:b/>
                <w:lang w:val="sr-Latn-CS"/>
              </w:rPr>
            </w:pPr>
          </w:p>
        </w:tc>
      </w:tr>
      <w:tr w:rsidR="0034414C" w:rsidRPr="00642F78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6</w:t>
            </w:r>
          </w:p>
        </w:tc>
        <w:tc>
          <w:tcPr>
            <w:tcW w:w="1444" w:type="dxa"/>
          </w:tcPr>
          <w:p w:rsidR="0034414C" w:rsidRPr="004C4EED" w:rsidRDefault="00EE4887" w:rsidP="00A357E7">
            <w:pPr>
              <w:rPr>
                <w:lang w:val="sr-Latn-CS"/>
              </w:rPr>
            </w:pPr>
            <w:r>
              <w:rPr>
                <w:lang w:val="sr-Latn-CS"/>
              </w:rPr>
              <w:t>09.11.2020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Default="0034414C" w:rsidP="002F393D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Doc. dr Maja Ješić</w:t>
            </w:r>
          </w:p>
          <w:p w:rsidR="0034414C" w:rsidRDefault="0034414C" w:rsidP="002F393D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34414C" w:rsidRPr="009F5226" w:rsidRDefault="0034414C" w:rsidP="002F393D">
            <w:pPr>
              <w:rPr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34414C" w:rsidRDefault="0034414C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34414C" w:rsidRPr="00A357E7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</w:tr>
      <w:tr w:rsidR="0034414C" w:rsidRPr="000B7D0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EE488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10.11.2020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Pr="008E34C2" w:rsidRDefault="0034414C" w:rsidP="00CD1596">
            <w:pPr>
              <w:rPr>
                <w:b/>
                <w:i/>
                <w:lang w:val="sr-Latn-CS"/>
              </w:rPr>
            </w:pPr>
            <w:r w:rsidRPr="008E34C2">
              <w:rPr>
                <w:b/>
                <w:i/>
                <w:lang w:val="sr-Latn-CS"/>
              </w:rPr>
              <w:t>Seminar</w:t>
            </w:r>
          </w:p>
          <w:p w:rsidR="0034414C" w:rsidRPr="00A90555" w:rsidRDefault="0034414C" w:rsidP="00CD1596">
            <w:pPr>
              <w:rPr>
                <w:i/>
                <w:lang w:val="sr-Latn-CS"/>
              </w:rPr>
            </w:pPr>
            <w:r w:rsidRPr="00A90555">
              <w:rPr>
                <w:i/>
                <w:lang w:val="sr-Latn-CS"/>
              </w:rPr>
              <w:t>Endokrinologija</w:t>
            </w:r>
          </w:p>
        </w:tc>
        <w:tc>
          <w:tcPr>
            <w:tcW w:w="4257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4129AF" w:rsidRPr="00A357E7" w:rsidRDefault="004129AF" w:rsidP="004129AF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4129AF">
            <w:pPr>
              <w:rPr>
                <w:b/>
                <w:lang w:val="sr-Latn-CS"/>
              </w:rPr>
            </w:pPr>
          </w:p>
        </w:tc>
      </w:tr>
      <w:tr w:rsidR="0034414C" w:rsidRPr="000B7D0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EE4887" w:rsidP="00A357E7">
            <w:pPr>
              <w:rPr>
                <w:lang w:val="sr-Latn-CS"/>
              </w:rPr>
            </w:pPr>
            <w:r>
              <w:rPr>
                <w:lang w:val="sr-Latn-CS"/>
              </w:rPr>
              <w:t>11.11.2020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Pr="009F5226" w:rsidRDefault="002F04C2" w:rsidP="002F04C2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PRAZNIK</w:t>
            </w:r>
          </w:p>
        </w:tc>
        <w:tc>
          <w:tcPr>
            <w:tcW w:w="4257" w:type="dxa"/>
            <w:gridSpan w:val="2"/>
          </w:tcPr>
          <w:p w:rsidR="001469C8" w:rsidRPr="001469C8" w:rsidRDefault="002F04C2" w:rsidP="001469C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PRAZNIK</w:t>
            </w:r>
          </w:p>
        </w:tc>
      </w:tr>
      <w:tr w:rsidR="0034414C" w:rsidRPr="000B7D0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EE4887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12.11.2020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Default="0034414C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34414C" w:rsidRPr="00A357E7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</w:tr>
      <w:tr w:rsidR="0034414C" w:rsidRPr="000B7D04" w:rsidTr="000613A4">
        <w:trPr>
          <w:trHeight w:val="323"/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D268B9" w:rsidRDefault="00EE4887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13.11.2020</w:t>
            </w:r>
            <w:r w:rsidR="0034414C" w:rsidRPr="00D268B9">
              <w:rPr>
                <w:lang w:val="sr-Latn-CS"/>
              </w:rPr>
              <w:t>.</w:t>
            </w:r>
          </w:p>
          <w:p w:rsidR="0034414C" w:rsidRPr="00D268B9" w:rsidRDefault="0034414C" w:rsidP="00576700">
            <w:pPr>
              <w:rPr>
                <w:lang w:val="sr-Latn-CS"/>
              </w:rPr>
            </w:pPr>
          </w:p>
        </w:tc>
        <w:tc>
          <w:tcPr>
            <w:tcW w:w="3894" w:type="dxa"/>
            <w:gridSpan w:val="2"/>
          </w:tcPr>
          <w:p w:rsidR="0034414C" w:rsidRDefault="0034414C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34414C" w:rsidRPr="00A357E7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</w:tr>
      <w:tr w:rsidR="0034414C" w:rsidRPr="00642F78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1444" w:type="dxa"/>
          </w:tcPr>
          <w:p w:rsidR="0034414C" w:rsidRPr="004C4EED" w:rsidRDefault="002F04C2" w:rsidP="00067CF5">
            <w:pPr>
              <w:rPr>
                <w:lang w:val="sr-Latn-CS"/>
              </w:rPr>
            </w:pPr>
            <w:r>
              <w:rPr>
                <w:lang w:val="sr-Latn-CS"/>
              </w:rPr>
              <w:t>16.11.2020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Default="0034414C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34414C" w:rsidRPr="00A357E7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</w:tr>
      <w:tr w:rsidR="0034414C" w:rsidRPr="00642F78" w:rsidTr="000613A4">
        <w:trPr>
          <w:trHeight w:val="658"/>
          <w:jc w:val="center"/>
        </w:trPr>
        <w:tc>
          <w:tcPr>
            <w:tcW w:w="1003" w:type="dxa"/>
            <w:vMerge/>
            <w:vAlign w:val="center"/>
          </w:tcPr>
          <w:p w:rsidR="0034414C" w:rsidRPr="004C4EED" w:rsidRDefault="0034414C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34414C" w:rsidRPr="004C4EED" w:rsidRDefault="002F04C2" w:rsidP="00A357E7">
            <w:pPr>
              <w:rPr>
                <w:lang w:val="sr-Latn-CS"/>
              </w:rPr>
            </w:pPr>
            <w:r>
              <w:rPr>
                <w:lang w:val="sr-Latn-CS"/>
              </w:rPr>
              <w:t>17.11.2020</w:t>
            </w:r>
            <w:r w:rsidR="0034414C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34414C" w:rsidRPr="004457D4" w:rsidRDefault="0034414C" w:rsidP="00444313">
            <w:pPr>
              <w:rPr>
                <w:b/>
                <w:i/>
                <w:lang w:val="sr-Latn-CS"/>
              </w:rPr>
            </w:pPr>
            <w:r w:rsidRPr="004457D4">
              <w:rPr>
                <w:b/>
                <w:i/>
                <w:lang w:val="sr-Latn-CS"/>
              </w:rPr>
              <w:t xml:space="preserve">Seminar </w:t>
            </w:r>
          </w:p>
          <w:p w:rsidR="0034414C" w:rsidRPr="00444313" w:rsidRDefault="0034414C" w:rsidP="00444313">
            <w:pPr>
              <w:rPr>
                <w:b/>
                <w:i/>
                <w:color w:val="FF0000"/>
                <w:lang w:val="sr-Latn-CS"/>
              </w:rPr>
            </w:pPr>
            <w:r>
              <w:rPr>
                <w:i/>
                <w:lang w:val="sr-Latn-CS"/>
              </w:rPr>
              <w:t>Nefrologija</w:t>
            </w:r>
          </w:p>
        </w:tc>
        <w:tc>
          <w:tcPr>
            <w:tcW w:w="4257" w:type="dxa"/>
            <w:gridSpan w:val="2"/>
          </w:tcPr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34414C" w:rsidRPr="00D268B9" w:rsidRDefault="0034414C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34414C" w:rsidRPr="00D268B9" w:rsidRDefault="0034414C" w:rsidP="00CD1596">
            <w:pPr>
              <w:rPr>
                <w:b/>
                <w:lang w:val="sr-Latn-CS"/>
              </w:rPr>
            </w:pPr>
          </w:p>
        </w:tc>
      </w:tr>
      <w:tr w:rsidR="001469C8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1469C8" w:rsidRPr="004C4EED" w:rsidRDefault="002F04C2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18.11.2020</w:t>
            </w:r>
            <w:r w:rsidR="001469C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1469C8" w:rsidRPr="00A357E7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</w:t>
            </w:r>
          </w:p>
          <w:p w:rsidR="001469C8" w:rsidRP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Seminar endokrinologija</w:t>
            </w:r>
          </w:p>
        </w:tc>
      </w:tr>
      <w:tr w:rsidR="001469C8" w:rsidRPr="00642F78" w:rsidTr="000613A4">
        <w:trPr>
          <w:jc w:val="center"/>
        </w:trPr>
        <w:tc>
          <w:tcPr>
            <w:tcW w:w="1003" w:type="dxa"/>
            <w:vMerge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1469C8" w:rsidRPr="004C4EED" w:rsidRDefault="002F04C2" w:rsidP="00A357E7">
            <w:pPr>
              <w:rPr>
                <w:lang w:val="sr-Latn-CS"/>
              </w:rPr>
            </w:pPr>
            <w:r>
              <w:rPr>
                <w:lang w:val="sr-Latn-CS"/>
              </w:rPr>
              <w:t>19.11.2020</w:t>
            </w:r>
            <w:r w:rsidR="001469C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1469C8" w:rsidRPr="00A357E7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1469C8" w:rsidRPr="00D268B9" w:rsidRDefault="001469C8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1469C8" w:rsidRPr="00D268B9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</w:tr>
      <w:tr w:rsidR="001469C8" w:rsidRPr="00642F78" w:rsidTr="000613A4">
        <w:trPr>
          <w:jc w:val="center"/>
        </w:trPr>
        <w:tc>
          <w:tcPr>
            <w:tcW w:w="1003" w:type="dxa"/>
            <w:vMerge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1469C8" w:rsidRPr="004C4EED" w:rsidRDefault="002F04C2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20.11.2020</w:t>
            </w:r>
            <w:r w:rsidR="001469C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1469C8" w:rsidRPr="00A357E7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1469C8" w:rsidRPr="00D268B9" w:rsidRDefault="001469C8" w:rsidP="00CD1596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Prof. dr Silvija Sajić, Ass.dr sci Rade Vuković</w:t>
            </w:r>
          </w:p>
          <w:p w:rsidR="001469C8" w:rsidRPr="00D268B9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Endokrinologija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</w:tr>
      <w:tr w:rsidR="001469C8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lastRenderedPageBreak/>
              <w:t>8</w:t>
            </w:r>
          </w:p>
        </w:tc>
        <w:tc>
          <w:tcPr>
            <w:tcW w:w="1444" w:type="dxa"/>
          </w:tcPr>
          <w:p w:rsidR="001469C8" w:rsidRPr="004C4EED" w:rsidRDefault="00CD1596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2F04C2">
              <w:rPr>
                <w:lang w:val="sr-Latn-CS"/>
              </w:rPr>
              <w:t>3.11.2020</w:t>
            </w:r>
            <w:r w:rsidR="001469C8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1469C8" w:rsidRPr="00A357E7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4129AF" w:rsidRPr="00D268B9" w:rsidRDefault="004129AF" w:rsidP="004129AF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Prof. dr Silvija Sajić, Ass.dr sci Rade Vuković</w:t>
            </w:r>
          </w:p>
          <w:p w:rsidR="004129AF" w:rsidRPr="00D268B9" w:rsidRDefault="004129AF" w:rsidP="004129AF">
            <w:pPr>
              <w:rPr>
                <w:lang w:val="sr-Latn-CS"/>
              </w:rPr>
            </w:pPr>
            <w:r>
              <w:rPr>
                <w:lang w:val="sr-Latn-CS"/>
              </w:rPr>
              <w:t>Endokrinologija</w:t>
            </w:r>
          </w:p>
          <w:p w:rsidR="001469C8" w:rsidRPr="00D268B9" w:rsidRDefault="001469C8" w:rsidP="004129AF">
            <w:pPr>
              <w:rPr>
                <w:b/>
                <w:lang w:val="sr-Latn-CS"/>
              </w:rPr>
            </w:pPr>
          </w:p>
        </w:tc>
      </w:tr>
      <w:tr w:rsidR="00A40FEA" w:rsidRPr="00642F78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24.11.2020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44313">
            <w:pPr>
              <w:rPr>
                <w:b/>
                <w:i/>
                <w:lang w:val="sr-Latn-CS"/>
              </w:rPr>
            </w:pPr>
            <w:r w:rsidRPr="004457D4">
              <w:rPr>
                <w:b/>
                <w:i/>
                <w:lang w:val="sr-Latn-CS"/>
              </w:rPr>
              <w:t>Seminar-</w:t>
            </w:r>
          </w:p>
          <w:p w:rsidR="00A40FEA" w:rsidRPr="000C3F38" w:rsidRDefault="00A40FEA" w:rsidP="00444313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Nefrologija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1469C8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1469C8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25.11.2020</w:t>
            </w:r>
            <w:r w:rsidR="00CD159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Mirjana Kostić i saradnici</w:t>
            </w:r>
          </w:p>
          <w:p w:rsidR="001469C8" w:rsidRPr="00A357E7" w:rsidRDefault="001469C8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Nefrologija</w:t>
            </w:r>
          </w:p>
          <w:p w:rsidR="001469C8" w:rsidRPr="00D268B9" w:rsidRDefault="001469C8" w:rsidP="00CD1596">
            <w:pPr>
              <w:rPr>
                <w:b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1469C8" w:rsidRDefault="001469C8" w:rsidP="00BE3B85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</w:t>
            </w:r>
          </w:p>
          <w:p w:rsidR="001469C8" w:rsidRPr="001469C8" w:rsidRDefault="001469C8" w:rsidP="00BE3B85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>- Hematoonkologija</w:t>
            </w: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26.11</w:t>
            </w:r>
            <w:r w:rsidR="00A40FEA">
              <w:rPr>
                <w:lang w:val="sr-Latn-CS"/>
              </w:rPr>
              <w:t>.20</w:t>
            </w:r>
            <w:r>
              <w:rPr>
                <w:lang w:val="sr-Latn-CS"/>
              </w:rPr>
              <w:t>20.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27.11.2020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9</w:t>
            </w:r>
          </w:p>
        </w:tc>
        <w:tc>
          <w:tcPr>
            <w:tcW w:w="1444" w:type="dxa"/>
          </w:tcPr>
          <w:p w:rsidR="00A40FEA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30.11.2020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01.12.2020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C00995">
            <w:pPr>
              <w:rPr>
                <w:b/>
                <w:i/>
                <w:lang w:val="sr-Latn-CS"/>
              </w:rPr>
            </w:pPr>
            <w:r w:rsidRPr="00D80073">
              <w:rPr>
                <w:b/>
                <w:i/>
                <w:lang w:val="sr-Latn-CS"/>
              </w:rPr>
              <w:t xml:space="preserve">Seminar- </w:t>
            </w:r>
          </w:p>
          <w:p w:rsidR="00A40FEA" w:rsidRPr="000C3F38" w:rsidRDefault="00A40FEA" w:rsidP="00C00995">
            <w:pPr>
              <w:rPr>
                <w:b/>
                <w:i/>
                <w:lang w:val="sr-Latn-CS"/>
              </w:rPr>
            </w:pPr>
            <w:r>
              <w:rPr>
                <w:i/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1469C8" w:rsidRPr="000B7D0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1469C8" w:rsidRPr="004C4EED" w:rsidRDefault="001469C8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1469C8" w:rsidRPr="004C4EED" w:rsidRDefault="002F04C2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02.12.2020</w:t>
            </w:r>
            <w:r w:rsidR="00CD159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 w:rsidR="00A40FEA">
              <w:rPr>
                <w:b/>
                <w:lang w:val="sr-Latn-CS"/>
              </w:rPr>
              <w:t xml:space="preserve">Dejan </w:t>
            </w:r>
            <w:r w:rsidR="00A40FEA"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1469C8" w:rsidRPr="004E665A" w:rsidRDefault="001469C8" w:rsidP="00CD1596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1469C8" w:rsidRDefault="001469C8" w:rsidP="00CD1596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</w:t>
            </w:r>
          </w:p>
          <w:p w:rsidR="001469C8" w:rsidRPr="001469C8" w:rsidRDefault="001469C8" w:rsidP="00CD1596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>- Hematoonkologija</w:t>
            </w: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E31929">
            <w:pPr>
              <w:rPr>
                <w:lang w:val="sr-Latn-CS"/>
              </w:rPr>
            </w:pPr>
            <w:r>
              <w:rPr>
                <w:lang w:val="sr-Latn-CS"/>
              </w:rPr>
              <w:t>03.12.2020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2F04C2" w:rsidP="002F04C2">
            <w:pPr>
              <w:rPr>
                <w:lang w:val="sr-Latn-CS"/>
              </w:rPr>
            </w:pPr>
            <w:r>
              <w:rPr>
                <w:lang w:val="sr-Latn-CS"/>
              </w:rPr>
              <w:t>04.12.2020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A40FEA" w:rsidRPr="001469C8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A40FEA" w:rsidRPr="000613A4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  <w:p w:rsidR="00A40FEA" w:rsidRDefault="00A40FEA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10</w:t>
            </w:r>
          </w:p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07.12.2020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Prof. dr Dragana Vujić, Prof. dr Miloš Kuzmanović </w:t>
            </w:r>
          </w:p>
          <w:p w:rsidR="004129AF" w:rsidRPr="001469C8" w:rsidRDefault="004129AF" w:rsidP="004129AF">
            <w:pPr>
              <w:rPr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  <w:p w:rsidR="00A40FEA" w:rsidRPr="00EA3EE6" w:rsidRDefault="00A40FEA" w:rsidP="0051675B">
            <w:pPr>
              <w:rPr>
                <w:lang w:val="sr-Latn-CS"/>
              </w:rPr>
            </w:pPr>
          </w:p>
        </w:tc>
      </w:tr>
      <w:tr w:rsidR="00EA3EE6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08.12.2020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Default="00EA3EE6" w:rsidP="00CD1596">
            <w:pPr>
              <w:rPr>
                <w:b/>
                <w:i/>
                <w:lang w:val="sr-Latn-CS"/>
              </w:rPr>
            </w:pPr>
            <w:r w:rsidRPr="00D80073">
              <w:rPr>
                <w:b/>
                <w:i/>
                <w:lang w:val="sr-Latn-CS"/>
              </w:rPr>
              <w:t xml:space="preserve">Seminar- </w:t>
            </w:r>
          </w:p>
          <w:p w:rsidR="00EA3EE6" w:rsidRPr="000C3F38" w:rsidRDefault="00EA3EE6" w:rsidP="00CD1596">
            <w:pPr>
              <w:rPr>
                <w:b/>
                <w:i/>
                <w:lang w:val="sr-Latn-CS"/>
              </w:rPr>
            </w:pPr>
            <w:r>
              <w:rPr>
                <w:i/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A40FEA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671ECD" w:rsidP="00481D3E">
            <w:pPr>
              <w:rPr>
                <w:lang w:val="sr-Latn-CS"/>
              </w:rPr>
            </w:pPr>
            <w:r>
              <w:rPr>
                <w:lang w:val="sr-Latn-CS"/>
              </w:rPr>
              <w:t>09.12.2020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A66631">
              <w:rPr>
                <w:b/>
                <w:lang w:val="sr-Latn-CS"/>
              </w:rPr>
              <w:t>Prof</w:t>
            </w:r>
            <w:r w:rsidRPr="004C1DAD">
              <w:rPr>
                <w:b/>
                <w:lang w:val="sr-Latn-CS"/>
              </w:rPr>
              <w:t xml:space="preserve">.dr </w:t>
            </w:r>
            <w:r>
              <w:rPr>
                <w:b/>
                <w:lang w:val="sr-Latn-CS"/>
              </w:rPr>
              <w:t xml:space="preserve">Dejan </w:t>
            </w:r>
            <w:r>
              <w:rPr>
                <w:b/>
              </w:rPr>
              <w:t>Škorić</w:t>
            </w:r>
            <w:r>
              <w:rPr>
                <w:b/>
                <w:lang w:val="sr-Latn-CS"/>
              </w:rPr>
              <w:t xml:space="preserve"> i saradnici </w:t>
            </w:r>
          </w:p>
          <w:p w:rsidR="00A40FEA" w:rsidRPr="004E665A" w:rsidRDefault="00A40FEA" w:rsidP="004C6A37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Hematoonkologija</w:t>
            </w:r>
          </w:p>
        </w:tc>
        <w:tc>
          <w:tcPr>
            <w:tcW w:w="4257" w:type="dxa"/>
            <w:gridSpan w:val="2"/>
          </w:tcPr>
          <w:p w:rsidR="00A40FEA" w:rsidRDefault="00A40FEA" w:rsidP="00B25AF9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 </w:t>
            </w:r>
          </w:p>
          <w:p w:rsidR="00A40FEA" w:rsidRPr="002B0834" w:rsidRDefault="00A40FEA" w:rsidP="00EA3EE6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 xml:space="preserve">– </w:t>
            </w:r>
            <w:r w:rsidR="00C029FC">
              <w:rPr>
                <w:i/>
                <w:lang w:val="sr-Latn-CS"/>
              </w:rPr>
              <w:t>Pulmologija</w:t>
            </w:r>
          </w:p>
        </w:tc>
      </w:tr>
      <w:tr w:rsidR="00EA3EE6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10.12.2020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EA3EE6" w:rsidRPr="00140DDA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11.12.2020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EA3EE6" w:rsidRPr="004C4EED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lastRenderedPageBreak/>
              <w:t>11</w:t>
            </w: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14.12.2020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EA3EE6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15.12.2020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EA3EE6" w:rsidRDefault="00EA3EE6" w:rsidP="002B0834">
            <w:pPr>
              <w:rPr>
                <w:i/>
                <w:lang w:val="sr-Latn-CS"/>
              </w:rPr>
            </w:pPr>
            <w:r w:rsidRPr="00A56A0C">
              <w:rPr>
                <w:b/>
                <w:i/>
                <w:lang w:val="sr-Latn-CS"/>
              </w:rPr>
              <w:t>S</w:t>
            </w:r>
            <w:r>
              <w:rPr>
                <w:b/>
                <w:i/>
                <w:lang w:val="sr-Latn-CS"/>
              </w:rPr>
              <w:t>eminar-</w:t>
            </w:r>
            <w:r>
              <w:rPr>
                <w:i/>
                <w:lang w:val="sr-Latn-CS"/>
              </w:rPr>
              <w:t>Neonatologija</w:t>
            </w:r>
          </w:p>
          <w:p w:rsidR="00EA3EE6" w:rsidRPr="00D80073" w:rsidRDefault="00EA3EE6" w:rsidP="00D80073">
            <w:pPr>
              <w:rPr>
                <w:i/>
                <w:lang w:val="sr-Latn-CS"/>
              </w:rPr>
            </w:pP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EA3EE6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16.12.2020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EA3EE6" w:rsidRDefault="00EA3EE6" w:rsidP="004C6A37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 </w:t>
            </w:r>
          </w:p>
          <w:p w:rsidR="00EA3EE6" w:rsidRPr="002B0834" w:rsidRDefault="00EA3EE6" w:rsidP="004C6A37">
            <w:pPr>
              <w:rPr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>– Neonatologija</w:t>
            </w:r>
          </w:p>
        </w:tc>
      </w:tr>
      <w:tr w:rsidR="00EA3EE6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17.12.2020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Predrag Minić</w:t>
            </w:r>
          </w:p>
          <w:p w:rsidR="00EA3EE6" w:rsidRPr="00EA3EE6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</w:tr>
      <w:tr w:rsidR="00EA3EE6" w:rsidRPr="000613A4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18.12.2020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EA3EE6" w:rsidRPr="009E37EA" w:rsidRDefault="00EA3EE6" w:rsidP="004C6A37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EE4031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EA3EE6" w:rsidRDefault="00EA3EE6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EA3EE6" w:rsidRDefault="00EA3EE6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</w:tr>
      <w:tr w:rsidR="00EA3EE6" w:rsidRPr="008D47FB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12</w:t>
            </w: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21</w:t>
            </w:r>
            <w:r w:rsidR="00EA3EE6">
              <w:rPr>
                <w:lang w:val="sr-Latn-CS"/>
              </w:rPr>
              <w:t>.12</w:t>
            </w:r>
            <w:r>
              <w:rPr>
                <w:lang w:val="sr-Latn-CS"/>
              </w:rPr>
              <w:t>.2020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671ECD" w:rsidRPr="009E37EA" w:rsidRDefault="00671ECD" w:rsidP="00671ECD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8D47FB" w:rsidRDefault="00671ECD" w:rsidP="00671ECD"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8D47FB" w:rsidRDefault="004129AF" w:rsidP="004129AF">
            <w:r>
              <w:rPr>
                <w:lang w:val="sr-Latn-CS"/>
              </w:rPr>
              <w:t>Neonatologija</w:t>
            </w:r>
          </w:p>
        </w:tc>
      </w:tr>
      <w:tr w:rsidR="00EA3EE6" w:rsidRPr="008D47FB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060830">
            <w:pPr>
              <w:rPr>
                <w:lang w:val="sr-Latn-CS"/>
              </w:rPr>
            </w:pPr>
            <w:r>
              <w:rPr>
                <w:lang w:val="sr-Latn-CS"/>
              </w:rPr>
              <w:t>22.12.2020</w:t>
            </w:r>
            <w:r w:rsidR="00EA3EE6" w:rsidRPr="004C4EED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671ECD" w:rsidRPr="005D4A07" w:rsidRDefault="00671ECD" w:rsidP="00671ECD">
            <w:pPr>
              <w:rPr>
                <w:b/>
                <w:i/>
                <w:lang w:val="sr-Latn-CS"/>
              </w:rPr>
            </w:pPr>
            <w:r w:rsidRPr="005D4A07">
              <w:rPr>
                <w:b/>
                <w:i/>
                <w:lang w:val="sr-Latn-CS"/>
              </w:rPr>
              <w:t>Seminar</w:t>
            </w:r>
          </w:p>
          <w:p w:rsidR="00EA3EE6" w:rsidRPr="008D47FB" w:rsidRDefault="00671ECD" w:rsidP="00671ECD">
            <w:r w:rsidRPr="005D4A07">
              <w:rPr>
                <w:i/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8D47FB" w:rsidRDefault="00C029FC" w:rsidP="00C029FC">
            <w:r>
              <w:rPr>
                <w:lang w:val="sr-Latn-CS"/>
              </w:rPr>
              <w:t>Neonatologija</w:t>
            </w:r>
          </w:p>
        </w:tc>
      </w:tr>
      <w:tr w:rsidR="00EA3EE6" w:rsidRPr="008D47FB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23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671ECD" w:rsidRPr="009E37EA" w:rsidRDefault="00671ECD" w:rsidP="00671ECD">
            <w:pPr>
              <w:rPr>
                <w:b/>
                <w:lang w:val="sr-Latn-CS"/>
              </w:rPr>
            </w:pPr>
            <w:r w:rsidRPr="009E37EA">
              <w:rPr>
                <w:b/>
                <w:lang w:val="sr-Latn-CS"/>
              </w:rPr>
              <w:t xml:space="preserve">Prof.dr </w:t>
            </w:r>
            <w:r>
              <w:rPr>
                <w:b/>
                <w:lang w:val="sr-Latn-CS"/>
              </w:rPr>
              <w:t>M. Ješić</w:t>
            </w:r>
          </w:p>
          <w:p w:rsidR="00EA3EE6" w:rsidRPr="001C0A2C" w:rsidRDefault="00671ECD" w:rsidP="00671ECD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  <w:tc>
          <w:tcPr>
            <w:tcW w:w="4257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 w:rsidRPr="00D268B9">
              <w:rPr>
                <w:b/>
                <w:lang w:val="sr-Latn-CS"/>
              </w:rPr>
              <w:t>Velika vizita</w:t>
            </w:r>
            <w:r>
              <w:rPr>
                <w:b/>
                <w:lang w:val="sr-Latn-CS"/>
              </w:rPr>
              <w:t xml:space="preserve"> ili </w:t>
            </w:r>
          </w:p>
          <w:p w:rsidR="00EA3EE6" w:rsidRPr="001C0A2C" w:rsidRDefault="004129AF" w:rsidP="004129AF">
            <w:pPr>
              <w:rPr>
                <w:lang w:val="sr-Latn-CS"/>
              </w:rPr>
            </w:pPr>
            <w:r>
              <w:rPr>
                <w:b/>
                <w:i/>
                <w:lang w:val="sr-Latn-CS"/>
              </w:rPr>
              <w:t xml:space="preserve">Seminar </w:t>
            </w:r>
            <w:r>
              <w:rPr>
                <w:i/>
                <w:lang w:val="sr-Latn-CS"/>
              </w:rPr>
              <w:t>-</w:t>
            </w:r>
            <w:r w:rsidR="00C029FC">
              <w:rPr>
                <w:i/>
                <w:lang w:val="sr-Latn-CS"/>
              </w:rPr>
              <w:t>Neontaologija</w:t>
            </w:r>
          </w:p>
        </w:tc>
      </w:tr>
      <w:tr w:rsidR="00EA3EE6" w:rsidRPr="00140DDA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EA3EE6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671ECD">
              <w:rPr>
                <w:lang w:val="sr-Latn-CS"/>
              </w:rPr>
              <w:t>4</w:t>
            </w:r>
            <w:r>
              <w:rPr>
                <w:lang w:val="sr-Latn-CS"/>
              </w:rPr>
              <w:t>.1</w:t>
            </w:r>
            <w:r w:rsidR="00671ECD">
              <w:rPr>
                <w:lang w:val="sr-Latn-CS"/>
              </w:rPr>
              <w:t>2</w:t>
            </w:r>
            <w:r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</w:p>
          <w:p w:rsidR="00EA3EE6" w:rsidRPr="004C4EED" w:rsidRDefault="004129AF" w:rsidP="004129AF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1C0A2C" w:rsidRDefault="00C029FC" w:rsidP="00C029FC">
            <w:pPr>
              <w:rPr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</w:tr>
      <w:tr w:rsidR="00EA3EE6" w:rsidRPr="00140DDA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25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4129AF" w:rsidRDefault="004129AF" w:rsidP="004129A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</w:p>
          <w:p w:rsidR="00EA3EE6" w:rsidRPr="008D47FB" w:rsidRDefault="004129AF" w:rsidP="004129AF"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8D47FB" w:rsidRDefault="00C029FC" w:rsidP="00C029FC">
            <w:r>
              <w:rPr>
                <w:lang w:val="sr-Latn-CS"/>
              </w:rPr>
              <w:t>Neonatologija</w:t>
            </w:r>
          </w:p>
        </w:tc>
      </w:tr>
      <w:tr w:rsidR="00EA3EE6" w:rsidRPr="004C4EED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13</w:t>
            </w:r>
          </w:p>
        </w:tc>
        <w:tc>
          <w:tcPr>
            <w:tcW w:w="1444" w:type="dxa"/>
          </w:tcPr>
          <w:p w:rsidR="00EA3EE6" w:rsidRPr="004C4EED" w:rsidRDefault="00671ECD" w:rsidP="00CD1596">
            <w:pPr>
              <w:rPr>
                <w:lang w:val="sr-Latn-CS"/>
              </w:rPr>
            </w:pPr>
            <w:r>
              <w:rPr>
                <w:lang w:val="sr-Latn-CS"/>
              </w:rPr>
              <w:t>28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EA3EE6" w:rsidRPr="008D47FB" w:rsidRDefault="00EA3EE6" w:rsidP="004C6A37"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8D47FB" w:rsidRDefault="00C029FC" w:rsidP="00C029FC">
            <w:r>
              <w:rPr>
                <w:lang w:val="sr-Latn-CS"/>
              </w:rPr>
              <w:t>Neonatologija</w:t>
            </w:r>
          </w:p>
        </w:tc>
      </w:tr>
      <w:tr w:rsidR="00EA3EE6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E31929">
            <w:pPr>
              <w:rPr>
                <w:lang w:val="sr-Latn-CS"/>
              </w:rPr>
            </w:pPr>
            <w:r>
              <w:rPr>
                <w:lang w:val="sr-Latn-CS"/>
              </w:rPr>
              <w:t>29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EA3EE6" w:rsidRPr="001C453A" w:rsidRDefault="00671ECD" w:rsidP="008E34C2">
            <w:pPr>
              <w:rPr>
                <w:b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1C453A" w:rsidRDefault="00C029FC" w:rsidP="00C029FC">
            <w:pPr>
              <w:rPr>
                <w:b/>
              </w:rPr>
            </w:pPr>
            <w:r>
              <w:rPr>
                <w:lang w:val="sr-Latn-CS"/>
              </w:rPr>
              <w:t>Neonatologija</w:t>
            </w:r>
          </w:p>
        </w:tc>
      </w:tr>
      <w:tr w:rsidR="00EA3EE6" w:rsidRPr="001C7A28" w:rsidTr="009464F8">
        <w:trPr>
          <w:trHeight w:val="636"/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DE7273">
            <w:pPr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EA3EE6" w:rsidRPr="008D47FB" w:rsidRDefault="00EA3EE6" w:rsidP="004C6A37"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C029FC" w:rsidRDefault="00C029FC" w:rsidP="00C029FC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Doc. dr Jelena Martić</w:t>
            </w:r>
          </w:p>
          <w:p w:rsidR="00EA3EE6" w:rsidRPr="00A9340B" w:rsidRDefault="00C029FC" w:rsidP="00C029FC">
            <w:pPr>
              <w:rPr>
                <w:b/>
                <w:lang w:val="sr-Latn-CS"/>
              </w:rPr>
            </w:pPr>
            <w:r>
              <w:rPr>
                <w:lang w:val="sr-Latn-CS"/>
              </w:rPr>
              <w:t>Neonatologija</w:t>
            </w:r>
          </w:p>
        </w:tc>
      </w:tr>
      <w:tr w:rsidR="00EA3EE6" w:rsidRPr="001C7A28" w:rsidTr="000613A4">
        <w:trPr>
          <w:jc w:val="center"/>
        </w:trPr>
        <w:tc>
          <w:tcPr>
            <w:tcW w:w="1003" w:type="dxa"/>
            <w:vMerge/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EA3EE6" w:rsidRPr="004C4EED" w:rsidRDefault="00671ECD" w:rsidP="00E31929">
            <w:pPr>
              <w:rPr>
                <w:lang w:val="sr-Latn-CS"/>
              </w:rPr>
            </w:pPr>
            <w:r>
              <w:rPr>
                <w:lang w:val="sr-Latn-CS"/>
              </w:rPr>
              <w:t>31</w:t>
            </w:r>
            <w:r w:rsidR="00EA3EE6">
              <w:rPr>
                <w:lang w:val="sr-Latn-CS"/>
              </w:rPr>
              <w:t>.1</w:t>
            </w:r>
            <w:r>
              <w:rPr>
                <w:lang w:val="sr-Latn-CS"/>
              </w:rPr>
              <w:t>2</w:t>
            </w:r>
            <w:r w:rsidR="00EA3EE6">
              <w:rPr>
                <w:lang w:val="sr-Latn-CS"/>
              </w:rPr>
              <w:t>.2020.</w:t>
            </w:r>
          </w:p>
        </w:tc>
        <w:tc>
          <w:tcPr>
            <w:tcW w:w="3894" w:type="dxa"/>
            <w:gridSpan w:val="2"/>
          </w:tcPr>
          <w:p w:rsidR="00EA3EE6" w:rsidRPr="008D47FB" w:rsidRDefault="00EA3EE6" w:rsidP="004C6A37"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EA3EE6" w:rsidRPr="008D47FB" w:rsidRDefault="00EA3EE6" w:rsidP="004C6A37"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EA3EE6" w:rsidRPr="004C4EED" w:rsidTr="000613A4">
        <w:trPr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A3EE6" w:rsidRPr="004C4EED" w:rsidRDefault="00671ECD" w:rsidP="007E17BE">
            <w:pPr>
              <w:rPr>
                <w:lang w:val="sr-Latn-CS"/>
              </w:rPr>
            </w:pPr>
            <w:r>
              <w:rPr>
                <w:lang w:val="sr-Latn-CS"/>
              </w:rPr>
              <w:t>01.01.2021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:rsidR="00EA3EE6" w:rsidRPr="00671ECD" w:rsidRDefault="00671ECD" w:rsidP="004C6A37">
            <w:pPr>
              <w:rPr>
                <w:b/>
              </w:rPr>
            </w:pPr>
            <w:r w:rsidRPr="00671ECD">
              <w:rPr>
                <w:b/>
              </w:rPr>
              <w:t>PRAZNIK</w:t>
            </w: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EA3EE6" w:rsidRPr="00671ECD" w:rsidRDefault="00671ECD" w:rsidP="004C6A37">
            <w:pPr>
              <w:rPr>
                <w:b/>
              </w:rPr>
            </w:pPr>
            <w:r w:rsidRPr="00671ECD">
              <w:rPr>
                <w:b/>
              </w:rPr>
              <w:t>PRAZNIK</w:t>
            </w:r>
          </w:p>
        </w:tc>
      </w:tr>
      <w:tr w:rsidR="00EA3EE6" w:rsidRPr="00E4799C" w:rsidTr="000613A4">
        <w:trPr>
          <w:jc w:val="center"/>
        </w:trPr>
        <w:tc>
          <w:tcPr>
            <w:tcW w:w="1003" w:type="dxa"/>
            <w:vMerge w:val="restart"/>
            <w:tcBorders>
              <w:bottom w:val="single" w:sz="4" w:space="0" w:color="auto"/>
            </w:tcBorders>
            <w:vAlign w:val="center"/>
          </w:tcPr>
          <w:p w:rsidR="00EA3EE6" w:rsidRPr="004C4EED" w:rsidRDefault="00EA3EE6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14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A3EE6" w:rsidRPr="004C4EED" w:rsidRDefault="00671ECD" w:rsidP="00B55F5C">
            <w:pPr>
              <w:rPr>
                <w:lang w:val="sr-Latn-CS"/>
              </w:rPr>
            </w:pPr>
            <w:r>
              <w:rPr>
                <w:lang w:val="sr-Latn-CS"/>
              </w:rPr>
              <w:t>04.01.2021</w:t>
            </w:r>
            <w:r w:rsidR="00EA3EE6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:rsidR="00EA3EE6" w:rsidRPr="00EE4031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</w:tcPr>
          <w:p w:rsidR="005D4A07" w:rsidRPr="005D4A07" w:rsidRDefault="009464F8" w:rsidP="0053760B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5D4A07" w:rsidRPr="00E4799C" w:rsidTr="000613A4">
        <w:trPr>
          <w:jc w:val="center"/>
        </w:trPr>
        <w:tc>
          <w:tcPr>
            <w:tcW w:w="1003" w:type="dxa"/>
            <w:vMerge/>
            <w:tcBorders>
              <w:top w:val="single" w:sz="4" w:space="0" w:color="auto"/>
            </w:tcBorders>
            <w:vAlign w:val="center"/>
          </w:tcPr>
          <w:p w:rsidR="005D4A07" w:rsidRPr="004C4EED" w:rsidRDefault="005D4A0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5D4A07" w:rsidRPr="004C4EED" w:rsidRDefault="00671ECD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05.01.2021</w:t>
            </w:r>
            <w:r w:rsidR="005D4A0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</w:tcBorders>
          </w:tcPr>
          <w:p w:rsidR="005D4A07" w:rsidRPr="005D4A07" w:rsidRDefault="009464F8" w:rsidP="004C6A37">
            <w:pPr>
              <w:rPr>
                <w:i/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  <w:tcBorders>
              <w:top w:val="single" w:sz="4" w:space="0" w:color="auto"/>
            </w:tcBorders>
          </w:tcPr>
          <w:p w:rsidR="005D4A07" w:rsidRPr="005D4A07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5D4A07" w:rsidRPr="00E4799C" w:rsidTr="000613A4">
        <w:trPr>
          <w:jc w:val="center"/>
        </w:trPr>
        <w:tc>
          <w:tcPr>
            <w:tcW w:w="1003" w:type="dxa"/>
            <w:vMerge/>
            <w:vAlign w:val="center"/>
          </w:tcPr>
          <w:p w:rsidR="005D4A07" w:rsidRPr="004C4EED" w:rsidRDefault="005D4A0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5D4A07" w:rsidRPr="004C4EED" w:rsidRDefault="00671ECD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06.01.2021</w:t>
            </w:r>
            <w:r w:rsidR="005D4A0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5D4A07" w:rsidRPr="00EE4031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5D4A07" w:rsidRPr="005D4A07" w:rsidRDefault="009464F8" w:rsidP="00576700">
            <w:pPr>
              <w:rPr>
                <w:b/>
                <w:i/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5D4A07" w:rsidRPr="00E4799C" w:rsidTr="000613A4">
        <w:trPr>
          <w:jc w:val="center"/>
        </w:trPr>
        <w:tc>
          <w:tcPr>
            <w:tcW w:w="1003" w:type="dxa"/>
            <w:vMerge/>
            <w:vAlign w:val="center"/>
          </w:tcPr>
          <w:p w:rsidR="005D4A07" w:rsidRPr="004C4EED" w:rsidRDefault="005D4A0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5D4A07" w:rsidRPr="004C4EED" w:rsidRDefault="00671ECD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07</w:t>
            </w:r>
            <w:r w:rsidR="005D4A07">
              <w:rPr>
                <w:lang w:val="sr-Latn-CS"/>
              </w:rPr>
              <w:t>.</w:t>
            </w:r>
            <w:r>
              <w:rPr>
                <w:lang w:val="sr-Latn-CS"/>
              </w:rPr>
              <w:t>01.2021</w:t>
            </w:r>
            <w:r w:rsidR="005D4A0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5D4A07" w:rsidRPr="004129AF" w:rsidRDefault="004129AF" w:rsidP="004C6A37">
            <w:pPr>
              <w:rPr>
                <w:b/>
                <w:lang w:val="sr-Latn-CS"/>
              </w:rPr>
            </w:pPr>
            <w:r w:rsidRPr="004129AF">
              <w:rPr>
                <w:b/>
                <w:lang w:val="sr-Latn-CS"/>
              </w:rPr>
              <w:t>PRAZNIK</w:t>
            </w:r>
          </w:p>
        </w:tc>
        <w:tc>
          <w:tcPr>
            <w:tcW w:w="4257" w:type="dxa"/>
            <w:gridSpan w:val="2"/>
          </w:tcPr>
          <w:p w:rsidR="005D4A07" w:rsidRPr="005D4A07" w:rsidRDefault="004129AF" w:rsidP="004C6A37">
            <w:pPr>
              <w:rPr>
                <w:lang w:val="sr-Latn-CS"/>
              </w:rPr>
            </w:pPr>
            <w:r>
              <w:rPr>
                <w:b/>
                <w:lang w:val="sr-Latn-CS"/>
              </w:rPr>
              <w:t>PRAZNIK</w:t>
            </w:r>
          </w:p>
        </w:tc>
      </w:tr>
      <w:tr w:rsidR="00A40FEA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671ECD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08</w:t>
            </w:r>
            <w:r w:rsidR="00A40FEA">
              <w:rPr>
                <w:lang w:val="sr-Latn-CS"/>
              </w:rPr>
              <w:t>.</w:t>
            </w:r>
            <w:r>
              <w:rPr>
                <w:lang w:val="sr-Latn-CS"/>
              </w:rPr>
              <w:t>01.2021.</w:t>
            </w:r>
          </w:p>
        </w:tc>
        <w:tc>
          <w:tcPr>
            <w:tcW w:w="3894" w:type="dxa"/>
            <w:gridSpan w:val="2"/>
          </w:tcPr>
          <w:p w:rsidR="00A40FEA" w:rsidRPr="005D4A07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  <w:tc>
          <w:tcPr>
            <w:tcW w:w="4257" w:type="dxa"/>
            <w:gridSpan w:val="2"/>
          </w:tcPr>
          <w:p w:rsidR="00A40FEA" w:rsidRPr="005D4A07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A40FEA" w:rsidRPr="004C4EED" w:rsidTr="000613A4">
        <w:trPr>
          <w:jc w:val="center"/>
        </w:trPr>
        <w:tc>
          <w:tcPr>
            <w:tcW w:w="1003" w:type="dxa"/>
            <w:vMerge w:val="restart"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  <w:r w:rsidRPr="004C4EED">
              <w:rPr>
                <w:lang w:val="sr-Latn-CS"/>
              </w:rPr>
              <w:t>15</w:t>
            </w:r>
          </w:p>
        </w:tc>
        <w:tc>
          <w:tcPr>
            <w:tcW w:w="1444" w:type="dxa"/>
          </w:tcPr>
          <w:p w:rsidR="00A40FEA" w:rsidRPr="004C4EED" w:rsidRDefault="004129AF" w:rsidP="00576700">
            <w:pPr>
              <w:rPr>
                <w:lang w:val="sr-Latn-CS"/>
              </w:rPr>
            </w:pPr>
            <w:r>
              <w:rPr>
                <w:lang w:val="sr-Latn-CS"/>
              </w:rPr>
              <w:t>11</w:t>
            </w:r>
            <w:r w:rsidR="00A40FEA">
              <w:rPr>
                <w:lang w:val="sr-Latn-CS"/>
              </w:rPr>
              <w:t>.</w:t>
            </w:r>
            <w:r>
              <w:rPr>
                <w:lang w:val="sr-Latn-CS"/>
              </w:rPr>
              <w:t>01.2021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</w:p>
          <w:p w:rsidR="00A40FEA" w:rsidRPr="005D4A07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A40FEA" w:rsidRPr="005D4A07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5D4A07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5D4A07" w:rsidRPr="004C4EED" w:rsidRDefault="005D4A07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5D4A07" w:rsidRPr="004C4EED" w:rsidRDefault="004129AF" w:rsidP="00B55F5C">
            <w:pPr>
              <w:rPr>
                <w:lang w:val="sr-Latn-CS"/>
              </w:rPr>
            </w:pPr>
            <w:r>
              <w:rPr>
                <w:lang w:val="sr-Latn-CS"/>
              </w:rPr>
              <w:t>12.01.2021</w:t>
            </w:r>
            <w:r w:rsidR="005D4A07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5D4A07" w:rsidRDefault="005D4A07" w:rsidP="00576700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Seminar</w:t>
            </w:r>
          </w:p>
          <w:p w:rsidR="005D4A07" w:rsidRPr="005D4A07" w:rsidRDefault="005D4A07" w:rsidP="00576700">
            <w:pPr>
              <w:rPr>
                <w:i/>
                <w:lang w:val="sr-Latn-CS"/>
              </w:rPr>
            </w:pPr>
            <w:r>
              <w:rPr>
                <w:i/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5D4A07" w:rsidRPr="005D4A07" w:rsidRDefault="009464F8" w:rsidP="004C6A37">
            <w:pPr>
              <w:rPr>
                <w:lang w:val="sr-Latn-CS"/>
              </w:rPr>
            </w:pPr>
            <w:smartTag w:uri="urn:schemas-microsoft-com:office:smarttags" w:element="PersonName">
              <w:smartTag w:uri="urn:schemas:contacts" w:element="GivenName">
                <w:r>
                  <w:t>NADOKNADA</w:t>
                </w:r>
              </w:smartTag>
              <w:r>
                <w:t xml:space="preserve"> </w:t>
              </w:r>
              <w:smartTag w:uri="urn:schemas:contacts" w:element="Sn">
                <w:r>
                  <w:t>PREDAVANJA</w:t>
                </w:r>
              </w:smartTag>
            </w:smartTag>
          </w:p>
        </w:tc>
      </w:tr>
      <w:tr w:rsidR="00A40FEA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4129AF" w:rsidP="00B55F5C">
            <w:pPr>
              <w:rPr>
                <w:lang w:val="sr-Latn-CS"/>
              </w:rPr>
            </w:pPr>
            <w:r>
              <w:rPr>
                <w:lang w:val="sr-Latn-CS"/>
              </w:rPr>
              <w:t>13</w:t>
            </w:r>
            <w:r w:rsidR="00A40FEA">
              <w:rPr>
                <w:lang w:val="sr-Latn-CS"/>
              </w:rPr>
              <w:t>.</w:t>
            </w:r>
            <w:r>
              <w:rPr>
                <w:lang w:val="sr-Latn-CS"/>
              </w:rPr>
              <w:t>01.2021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</w:p>
          <w:p w:rsidR="00A40FEA" w:rsidRPr="005D4A07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A40FEA" w:rsidRPr="005D4A07" w:rsidRDefault="00A40FEA" w:rsidP="004C6A37">
            <w:pPr>
              <w:rPr>
                <w:b/>
                <w:lang w:val="sr-Latn-CS"/>
              </w:rPr>
            </w:pPr>
            <w:r w:rsidRPr="005D4A07">
              <w:rPr>
                <w:b/>
                <w:lang w:val="sr-Latn-CS"/>
              </w:rPr>
              <w:t>Velika vizita ili</w:t>
            </w:r>
          </w:p>
          <w:p w:rsidR="00A40FEA" w:rsidRPr="005D4A07" w:rsidRDefault="00A40FEA" w:rsidP="004C6A37">
            <w:pPr>
              <w:rPr>
                <w:b/>
                <w:i/>
                <w:lang w:val="sr-Latn-CS"/>
              </w:rPr>
            </w:pPr>
            <w:r w:rsidRPr="005D4A07">
              <w:rPr>
                <w:b/>
                <w:i/>
                <w:lang w:val="sr-Latn-CS"/>
              </w:rPr>
              <w:t xml:space="preserve">Seminar </w:t>
            </w:r>
          </w:p>
        </w:tc>
      </w:tr>
      <w:tr w:rsidR="00A40FEA" w:rsidRPr="004C4EED" w:rsidTr="000613A4">
        <w:trPr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4129AF" w:rsidP="00067CF5">
            <w:pPr>
              <w:rPr>
                <w:lang w:val="sr-Latn-CS"/>
              </w:rPr>
            </w:pPr>
            <w:r>
              <w:rPr>
                <w:lang w:val="sr-Latn-CS"/>
              </w:rPr>
              <w:t>14</w:t>
            </w:r>
            <w:r w:rsidR="00A40FEA">
              <w:rPr>
                <w:lang w:val="sr-Latn-CS"/>
              </w:rPr>
              <w:t>.</w:t>
            </w:r>
            <w:r>
              <w:rPr>
                <w:lang w:val="sr-Latn-CS"/>
              </w:rPr>
              <w:t>01.2021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</w:p>
          <w:p w:rsidR="00A40FEA" w:rsidRPr="005D4A07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A40FEA" w:rsidRPr="00BC6B92" w:rsidRDefault="00A40FEA" w:rsidP="00B25AF9">
            <w:pPr>
              <w:rPr>
                <w:b/>
                <w:lang w:val="sr-Latn-CS"/>
              </w:rPr>
            </w:pPr>
            <w:r w:rsidRPr="00BC6B92">
              <w:rPr>
                <w:b/>
                <w:lang w:val="sr-Latn-CS"/>
              </w:rPr>
              <w:t>Doc. dr Maja Đorđević, Ass. dr sci Adrijan Sarajlija</w:t>
            </w:r>
          </w:p>
          <w:p w:rsidR="00A40FEA" w:rsidRPr="004C4EED" w:rsidRDefault="00A40FEA" w:rsidP="00B25AF9">
            <w:pPr>
              <w:rPr>
                <w:lang w:val="sr-Latn-CS"/>
              </w:rPr>
            </w:pPr>
            <w:r>
              <w:rPr>
                <w:lang w:val="sr-Latn-CS"/>
              </w:rPr>
              <w:t>Trovanja</w:t>
            </w:r>
          </w:p>
        </w:tc>
      </w:tr>
      <w:tr w:rsidR="00A40FEA" w:rsidRPr="004C4EED" w:rsidTr="000613A4">
        <w:trPr>
          <w:trHeight w:val="323"/>
          <w:jc w:val="center"/>
        </w:trPr>
        <w:tc>
          <w:tcPr>
            <w:tcW w:w="1003" w:type="dxa"/>
            <w:vMerge/>
            <w:vAlign w:val="center"/>
          </w:tcPr>
          <w:p w:rsidR="00A40FEA" w:rsidRPr="004C4EED" w:rsidRDefault="00A40FEA" w:rsidP="00830F03">
            <w:pPr>
              <w:jc w:val="center"/>
              <w:rPr>
                <w:lang w:val="sr-Latn-CS"/>
              </w:rPr>
            </w:pPr>
          </w:p>
        </w:tc>
        <w:tc>
          <w:tcPr>
            <w:tcW w:w="1444" w:type="dxa"/>
          </w:tcPr>
          <w:p w:rsidR="00A40FEA" w:rsidRPr="004C4EED" w:rsidRDefault="004129AF" w:rsidP="00E81CFE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  <w:r w:rsidR="00A40FEA">
              <w:rPr>
                <w:lang w:val="sr-Latn-CS"/>
              </w:rPr>
              <w:t>.</w:t>
            </w:r>
            <w:r>
              <w:rPr>
                <w:lang w:val="sr-Latn-CS"/>
              </w:rPr>
              <w:t>01.2021</w:t>
            </w:r>
            <w:r w:rsidR="00A40FEA">
              <w:rPr>
                <w:lang w:val="sr-Latn-CS"/>
              </w:rPr>
              <w:t>.</w:t>
            </w:r>
          </w:p>
        </w:tc>
        <w:tc>
          <w:tcPr>
            <w:tcW w:w="3894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Prof. dr Marina Atanasković Marković</w:t>
            </w:r>
            <w:bookmarkStart w:id="0" w:name="_GoBack"/>
            <w:bookmarkEnd w:id="0"/>
          </w:p>
          <w:p w:rsidR="00A40FEA" w:rsidRPr="005D4A07" w:rsidRDefault="00A40FEA" w:rsidP="004C6A37">
            <w:pPr>
              <w:rPr>
                <w:lang w:val="sr-Latn-CS"/>
              </w:rPr>
            </w:pPr>
            <w:r>
              <w:rPr>
                <w:lang w:val="sr-Latn-CS"/>
              </w:rPr>
              <w:t>Pulmologija</w:t>
            </w:r>
          </w:p>
        </w:tc>
        <w:tc>
          <w:tcPr>
            <w:tcW w:w="4257" w:type="dxa"/>
            <w:gridSpan w:val="2"/>
          </w:tcPr>
          <w:p w:rsidR="00A40FEA" w:rsidRDefault="00A40FEA" w:rsidP="004C6A37">
            <w:pPr>
              <w:rPr>
                <w:b/>
                <w:lang w:val="sr-Latn-CS"/>
              </w:rPr>
            </w:pPr>
            <w:r w:rsidRPr="00422D44">
              <w:rPr>
                <w:b/>
                <w:lang w:val="sr-Latn-CS"/>
              </w:rPr>
              <w:t xml:space="preserve">Dr Sonja Pavlović, VNS </w:t>
            </w:r>
          </w:p>
          <w:p w:rsidR="00A40FEA" w:rsidRPr="00422D44" w:rsidRDefault="00A40FEA" w:rsidP="004C6A37">
            <w:pPr>
              <w:rPr>
                <w:lang w:val="sr-Latn-CS"/>
              </w:rPr>
            </w:pPr>
            <w:r w:rsidRPr="00422D44">
              <w:rPr>
                <w:lang w:val="sr-Latn-CS"/>
              </w:rPr>
              <w:t>Klinička genetika</w:t>
            </w:r>
          </w:p>
          <w:p w:rsidR="00A40FEA" w:rsidRPr="00D268B9" w:rsidRDefault="00A40FEA" w:rsidP="004C6A37">
            <w:pPr>
              <w:rPr>
                <w:b/>
                <w:lang w:val="sr-Latn-CS"/>
              </w:rPr>
            </w:pPr>
          </w:p>
        </w:tc>
      </w:tr>
      <w:tr w:rsidR="00BC6B92" w:rsidRPr="000613A4" w:rsidTr="000613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3" w:type="dxa"/>
        </w:trPr>
        <w:tc>
          <w:tcPr>
            <w:tcW w:w="5162" w:type="dxa"/>
            <w:gridSpan w:val="3"/>
          </w:tcPr>
          <w:p w:rsidR="00BC6B92" w:rsidRPr="00C70CB0" w:rsidRDefault="00BC6B92" w:rsidP="00481D3E">
            <w:pPr>
              <w:rPr>
                <w:b/>
                <w:lang w:val="sr-Latn-CS"/>
              </w:rPr>
            </w:pPr>
            <w:r w:rsidRPr="00C70CB0">
              <w:rPr>
                <w:b/>
                <w:lang w:val="sr-Latn-CS"/>
              </w:rPr>
              <w:t>Zamenik šefa katedre pedijatrije:</w:t>
            </w:r>
          </w:p>
          <w:p w:rsidR="00BC6B92" w:rsidRPr="00C70CB0" w:rsidRDefault="00BC6B92" w:rsidP="00481D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Prof. dr Marina Atanasković Marković</w:t>
            </w:r>
          </w:p>
          <w:p w:rsidR="00BC6B92" w:rsidRPr="00C70CB0" w:rsidRDefault="00BC6B92" w:rsidP="00481D3E">
            <w:pPr>
              <w:rPr>
                <w:b/>
                <w:lang w:val="sr-Latn-CS"/>
              </w:rPr>
            </w:pPr>
          </w:p>
        </w:tc>
        <w:tc>
          <w:tcPr>
            <w:tcW w:w="5163" w:type="dxa"/>
            <w:gridSpan w:val="2"/>
          </w:tcPr>
          <w:p w:rsidR="00BC6B92" w:rsidRPr="00C70CB0" w:rsidRDefault="00BC6B92" w:rsidP="00EA201B">
            <w:pPr>
              <w:jc w:val="right"/>
              <w:rPr>
                <w:b/>
                <w:lang w:val="sr-Latn-CS"/>
              </w:rPr>
            </w:pPr>
            <w:r w:rsidRPr="00C70CB0">
              <w:rPr>
                <w:b/>
                <w:lang w:val="sr-Latn-CS"/>
              </w:rPr>
              <w:lastRenderedPageBreak/>
              <w:t>Šef Katedre Pedijatrije:</w:t>
            </w:r>
          </w:p>
          <w:p w:rsidR="00BC6B92" w:rsidRPr="00C70CB0" w:rsidRDefault="00BC6B92" w:rsidP="00BC6B92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 xml:space="preserve">                                         Prof. dr Dragana Vujić</w:t>
            </w:r>
          </w:p>
        </w:tc>
      </w:tr>
      <w:tr w:rsidR="00BC6B92" w:rsidRPr="000613A4" w:rsidTr="000613A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3" w:type="dxa"/>
        </w:trPr>
        <w:tc>
          <w:tcPr>
            <w:tcW w:w="5162" w:type="dxa"/>
            <w:gridSpan w:val="3"/>
          </w:tcPr>
          <w:p w:rsidR="00BC6B92" w:rsidRPr="00C70CB0" w:rsidRDefault="00BC6B92" w:rsidP="00481D3E">
            <w:pPr>
              <w:rPr>
                <w:b/>
                <w:lang w:val="sr-Latn-CS"/>
              </w:rPr>
            </w:pPr>
          </w:p>
        </w:tc>
        <w:tc>
          <w:tcPr>
            <w:tcW w:w="5163" w:type="dxa"/>
            <w:gridSpan w:val="2"/>
          </w:tcPr>
          <w:p w:rsidR="00BC6B92" w:rsidRPr="00C70CB0" w:rsidRDefault="00BC6B92" w:rsidP="00EA201B">
            <w:pPr>
              <w:jc w:val="right"/>
              <w:rPr>
                <w:b/>
                <w:lang w:val="sr-Latn-CS"/>
              </w:rPr>
            </w:pPr>
          </w:p>
        </w:tc>
      </w:tr>
    </w:tbl>
    <w:p w:rsidR="00080088" w:rsidRPr="00D11411" w:rsidRDefault="00080088" w:rsidP="000613A4">
      <w:pPr>
        <w:rPr>
          <w:b/>
          <w:lang w:val="sr-Latn-CS"/>
        </w:rPr>
      </w:pPr>
    </w:p>
    <w:sectPr w:rsidR="00080088" w:rsidRPr="00D11411" w:rsidSect="00C92DD2">
      <w:footerReference w:type="default" r:id="rId8"/>
      <w:pgSz w:w="11909" w:h="16834" w:code="9"/>
      <w:pgMar w:top="1170" w:right="1080" w:bottom="634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BA" w:rsidRDefault="003B28BA" w:rsidP="00E73E50">
      <w:r>
        <w:separator/>
      </w:r>
    </w:p>
  </w:endnote>
  <w:endnote w:type="continuationSeparator" w:id="1">
    <w:p w:rsidR="003B28BA" w:rsidRDefault="003B28BA" w:rsidP="00E7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L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37" w:rsidRDefault="008B307C" w:rsidP="00C92DD2">
    <w:pPr>
      <w:pStyle w:val="Footer"/>
      <w:jc w:val="right"/>
    </w:pPr>
    <w:fldSimple w:instr=" PAGE   \* MERGEFORMAT ">
      <w:r w:rsidR="00C029FC">
        <w:rPr>
          <w:noProof/>
        </w:rPr>
        <w:t>3</w:t>
      </w:r>
    </w:fldSimple>
  </w:p>
  <w:p w:rsidR="004C6A37" w:rsidRDefault="004C6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BA" w:rsidRDefault="003B28BA" w:rsidP="00E73E50">
      <w:r>
        <w:separator/>
      </w:r>
    </w:p>
  </w:footnote>
  <w:footnote w:type="continuationSeparator" w:id="1">
    <w:p w:rsidR="003B28BA" w:rsidRDefault="003B28BA" w:rsidP="00E7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47"/>
    <w:multiLevelType w:val="hybridMultilevel"/>
    <w:tmpl w:val="B020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4E67"/>
    <w:rsid w:val="0000019A"/>
    <w:rsid w:val="00000CCB"/>
    <w:rsid w:val="000051B8"/>
    <w:rsid w:val="0000522A"/>
    <w:rsid w:val="00013469"/>
    <w:rsid w:val="00023813"/>
    <w:rsid w:val="00024538"/>
    <w:rsid w:val="00035B67"/>
    <w:rsid w:val="000404CC"/>
    <w:rsid w:val="00041742"/>
    <w:rsid w:val="000451BE"/>
    <w:rsid w:val="00046659"/>
    <w:rsid w:val="00051516"/>
    <w:rsid w:val="000566AA"/>
    <w:rsid w:val="00060567"/>
    <w:rsid w:val="00060830"/>
    <w:rsid w:val="000613A4"/>
    <w:rsid w:val="00065704"/>
    <w:rsid w:val="000661A6"/>
    <w:rsid w:val="00067CF5"/>
    <w:rsid w:val="0007094C"/>
    <w:rsid w:val="00072104"/>
    <w:rsid w:val="00080088"/>
    <w:rsid w:val="00091FF0"/>
    <w:rsid w:val="00094ED4"/>
    <w:rsid w:val="00096960"/>
    <w:rsid w:val="000A1DC0"/>
    <w:rsid w:val="000B045D"/>
    <w:rsid w:val="000B11FD"/>
    <w:rsid w:val="000B7743"/>
    <w:rsid w:val="000B7D04"/>
    <w:rsid w:val="000C04D6"/>
    <w:rsid w:val="000C3F38"/>
    <w:rsid w:val="000C6593"/>
    <w:rsid w:val="000C7475"/>
    <w:rsid w:val="000C7569"/>
    <w:rsid w:val="000D05C0"/>
    <w:rsid w:val="000D1BF0"/>
    <w:rsid w:val="000D5D1E"/>
    <w:rsid w:val="000F0228"/>
    <w:rsid w:val="00101349"/>
    <w:rsid w:val="00104571"/>
    <w:rsid w:val="00112EAE"/>
    <w:rsid w:val="00117EF7"/>
    <w:rsid w:val="0012133F"/>
    <w:rsid w:val="001213FD"/>
    <w:rsid w:val="001261A4"/>
    <w:rsid w:val="0012646E"/>
    <w:rsid w:val="00132719"/>
    <w:rsid w:val="00140411"/>
    <w:rsid w:val="00140DDA"/>
    <w:rsid w:val="00140EBB"/>
    <w:rsid w:val="001469C8"/>
    <w:rsid w:val="00160424"/>
    <w:rsid w:val="0016137F"/>
    <w:rsid w:val="0016669F"/>
    <w:rsid w:val="00170061"/>
    <w:rsid w:val="0017460F"/>
    <w:rsid w:val="00177BCC"/>
    <w:rsid w:val="00180EA2"/>
    <w:rsid w:val="001816BA"/>
    <w:rsid w:val="00183E9B"/>
    <w:rsid w:val="00195D24"/>
    <w:rsid w:val="001B1B70"/>
    <w:rsid w:val="001B3F11"/>
    <w:rsid w:val="001C0849"/>
    <w:rsid w:val="001C0A2C"/>
    <w:rsid w:val="001C33B3"/>
    <w:rsid w:val="001C37E3"/>
    <w:rsid w:val="001C453A"/>
    <w:rsid w:val="001C5ECD"/>
    <w:rsid w:val="001C7A28"/>
    <w:rsid w:val="001E1E90"/>
    <w:rsid w:val="001E282E"/>
    <w:rsid w:val="001E657E"/>
    <w:rsid w:val="001F1A57"/>
    <w:rsid w:val="001F50CF"/>
    <w:rsid w:val="00202655"/>
    <w:rsid w:val="002111CF"/>
    <w:rsid w:val="0022121F"/>
    <w:rsid w:val="002256E3"/>
    <w:rsid w:val="00231250"/>
    <w:rsid w:val="00232694"/>
    <w:rsid w:val="00236111"/>
    <w:rsid w:val="00236DB5"/>
    <w:rsid w:val="00237BEC"/>
    <w:rsid w:val="0024282A"/>
    <w:rsid w:val="00243A40"/>
    <w:rsid w:val="00246310"/>
    <w:rsid w:val="002475BF"/>
    <w:rsid w:val="002514A4"/>
    <w:rsid w:val="002531C4"/>
    <w:rsid w:val="00255264"/>
    <w:rsid w:val="002568C7"/>
    <w:rsid w:val="00261C7C"/>
    <w:rsid w:val="00272043"/>
    <w:rsid w:val="0027755C"/>
    <w:rsid w:val="00286D68"/>
    <w:rsid w:val="002A15A9"/>
    <w:rsid w:val="002B0834"/>
    <w:rsid w:val="002B649C"/>
    <w:rsid w:val="002C1B6F"/>
    <w:rsid w:val="002C1FD4"/>
    <w:rsid w:val="002C2740"/>
    <w:rsid w:val="002C3F6B"/>
    <w:rsid w:val="002C421C"/>
    <w:rsid w:val="002C64FC"/>
    <w:rsid w:val="002D130D"/>
    <w:rsid w:val="002D1C6B"/>
    <w:rsid w:val="002D2D07"/>
    <w:rsid w:val="002D52C4"/>
    <w:rsid w:val="002E1E29"/>
    <w:rsid w:val="002E29DD"/>
    <w:rsid w:val="002E3B02"/>
    <w:rsid w:val="002E6172"/>
    <w:rsid w:val="002F04C2"/>
    <w:rsid w:val="002F37E3"/>
    <w:rsid w:val="002F393D"/>
    <w:rsid w:val="002F4E80"/>
    <w:rsid w:val="002F6A8D"/>
    <w:rsid w:val="002F7070"/>
    <w:rsid w:val="00302EB7"/>
    <w:rsid w:val="00310E26"/>
    <w:rsid w:val="003129F1"/>
    <w:rsid w:val="00324E43"/>
    <w:rsid w:val="0034414C"/>
    <w:rsid w:val="003458DA"/>
    <w:rsid w:val="00346568"/>
    <w:rsid w:val="0035287E"/>
    <w:rsid w:val="003547B4"/>
    <w:rsid w:val="00361AF7"/>
    <w:rsid w:val="003706E1"/>
    <w:rsid w:val="003761F9"/>
    <w:rsid w:val="003766E1"/>
    <w:rsid w:val="00386136"/>
    <w:rsid w:val="00392AF8"/>
    <w:rsid w:val="003A114C"/>
    <w:rsid w:val="003A19A6"/>
    <w:rsid w:val="003A3ECC"/>
    <w:rsid w:val="003B28BA"/>
    <w:rsid w:val="003B2F2D"/>
    <w:rsid w:val="003B3AB9"/>
    <w:rsid w:val="003C00B4"/>
    <w:rsid w:val="003C17FE"/>
    <w:rsid w:val="003C376C"/>
    <w:rsid w:val="003C7D22"/>
    <w:rsid w:val="003D3A3E"/>
    <w:rsid w:val="003F1A58"/>
    <w:rsid w:val="003F40A9"/>
    <w:rsid w:val="004129AF"/>
    <w:rsid w:val="00414CF3"/>
    <w:rsid w:val="0041505E"/>
    <w:rsid w:val="00420B79"/>
    <w:rsid w:val="00421AF7"/>
    <w:rsid w:val="00421F9B"/>
    <w:rsid w:val="0042263F"/>
    <w:rsid w:val="00422D44"/>
    <w:rsid w:val="00432892"/>
    <w:rsid w:val="004347CE"/>
    <w:rsid w:val="004358AD"/>
    <w:rsid w:val="00441484"/>
    <w:rsid w:val="00441894"/>
    <w:rsid w:val="00442B70"/>
    <w:rsid w:val="00443B15"/>
    <w:rsid w:val="00444313"/>
    <w:rsid w:val="004457D4"/>
    <w:rsid w:val="00451A45"/>
    <w:rsid w:val="00456202"/>
    <w:rsid w:val="00463971"/>
    <w:rsid w:val="004700D0"/>
    <w:rsid w:val="00474F2C"/>
    <w:rsid w:val="00477F6F"/>
    <w:rsid w:val="0048093E"/>
    <w:rsid w:val="00481D3E"/>
    <w:rsid w:val="00484182"/>
    <w:rsid w:val="00484998"/>
    <w:rsid w:val="0049090E"/>
    <w:rsid w:val="00495678"/>
    <w:rsid w:val="004A1570"/>
    <w:rsid w:val="004A3253"/>
    <w:rsid w:val="004A6DD0"/>
    <w:rsid w:val="004C1DAD"/>
    <w:rsid w:val="004C4EED"/>
    <w:rsid w:val="004C5BC0"/>
    <w:rsid w:val="004C6A37"/>
    <w:rsid w:val="004C71E7"/>
    <w:rsid w:val="004D1DEA"/>
    <w:rsid w:val="004D788A"/>
    <w:rsid w:val="004E1AB2"/>
    <w:rsid w:val="004E39D2"/>
    <w:rsid w:val="004E665A"/>
    <w:rsid w:val="004E6B1D"/>
    <w:rsid w:val="004F1C4E"/>
    <w:rsid w:val="004F1EEA"/>
    <w:rsid w:val="004F353D"/>
    <w:rsid w:val="004F36AC"/>
    <w:rsid w:val="004F5814"/>
    <w:rsid w:val="004F7CDC"/>
    <w:rsid w:val="0051023E"/>
    <w:rsid w:val="00511B7B"/>
    <w:rsid w:val="0051675B"/>
    <w:rsid w:val="00517F6D"/>
    <w:rsid w:val="005225E3"/>
    <w:rsid w:val="005276C5"/>
    <w:rsid w:val="005318FB"/>
    <w:rsid w:val="00534B70"/>
    <w:rsid w:val="0053760B"/>
    <w:rsid w:val="0054740D"/>
    <w:rsid w:val="005544F4"/>
    <w:rsid w:val="00557416"/>
    <w:rsid w:val="005616D2"/>
    <w:rsid w:val="00564D2E"/>
    <w:rsid w:val="00574634"/>
    <w:rsid w:val="00576700"/>
    <w:rsid w:val="00591D0D"/>
    <w:rsid w:val="005A15E9"/>
    <w:rsid w:val="005A4CFE"/>
    <w:rsid w:val="005A512B"/>
    <w:rsid w:val="005A6D56"/>
    <w:rsid w:val="005A7287"/>
    <w:rsid w:val="005A7440"/>
    <w:rsid w:val="005B007A"/>
    <w:rsid w:val="005B627E"/>
    <w:rsid w:val="005D3104"/>
    <w:rsid w:val="005D3BB6"/>
    <w:rsid w:val="005D4A07"/>
    <w:rsid w:val="005E617B"/>
    <w:rsid w:val="005E6B8A"/>
    <w:rsid w:val="005F1225"/>
    <w:rsid w:val="005F18EB"/>
    <w:rsid w:val="005F2F74"/>
    <w:rsid w:val="005F5938"/>
    <w:rsid w:val="006001B6"/>
    <w:rsid w:val="00605F40"/>
    <w:rsid w:val="00610DFC"/>
    <w:rsid w:val="00611EEF"/>
    <w:rsid w:val="006157FD"/>
    <w:rsid w:val="00617324"/>
    <w:rsid w:val="00620C04"/>
    <w:rsid w:val="0063103B"/>
    <w:rsid w:val="00633830"/>
    <w:rsid w:val="00635393"/>
    <w:rsid w:val="00637477"/>
    <w:rsid w:val="0063756C"/>
    <w:rsid w:val="00642F78"/>
    <w:rsid w:val="00654817"/>
    <w:rsid w:val="00655614"/>
    <w:rsid w:val="00655D51"/>
    <w:rsid w:val="00660499"/>
    <w:rsid w:val="006649DA"/>
    <w:rsid w:val="00667EF0"/>
    <w:rsid w:val="0067032C"/>
    <w:rsid w:val="006708CA"/>
    <w:rsid w:val="00670B2C"/>
    <w:rsid w:val="00671ECD"/>
    <w:rsid w:val="0068313D"/>
    <w:rsid w:val="00685371"/>
    <w:rsid w:val="006910C3"/>
    <w:rsid w:val="006959F0"/>
    <w:rsid w:val="006A33B9"/>
    <w:rsid w:val="006A48CC"/>
    <w:rsid w:val="006A4902"/>
    <w:rsid w:val="006A512B"/>
    <w:rsid w:val="006A579C"/>
    <w:rsid w:val="006B0611"/>
    <w:rsid w:val="006B19C9"/>
    <w:rsid w:val="006B2F3E"/>
    <w:rsid w:val="006B44DE"/>
    <w:rsid w:val="006B5E10"/>
    <w:rsid w:val="006B6078"/>
    <w:rsid w:val="006C634F"/>
    <w:rsid w:val="006D42DF"/>
    <w:rsid w:val="006D7E74"/>
    <w:rsid w:val="006E1D97"/>
    <w:rsid w:val="006E4308"/>
    <w:rsid w:val="006E5D02"/>
    <w:rsid w:val="006F6D09"/>
    <w:rsid w:val="006F7297"/>
    <w:rsid w:val="00701500"/>
    <w:rsid w:val="007133A7"/>
    <w:rsid w:val="00715147"/>
    <w:rsid w:val="00715F38"/>
    <w:rsid w:val="007172C7"/>
    <w:rsid w:val="00724D96"/>
    <w:rsid w:val="00743252"/>
    <w:rsid w:val="00746ACB"/>
    <w:rsid w:val="00746B78"/>
    <w:rsid w:val="007507B2"/>
    <w:rsid w:val="00753FEF"/>
    <w:rsid w:val="00767980"/>
    <w:rsid w:val="00772E31"/>
    <w:rsid w:val="0077318B"/>
    <w:rsid w:val="00776214"/>
    <w:rsid w:val="007800AC"/>
    <w:rsid w:val="0078094A"/>
    <w:rsid w:val="00782FD7"/>
    <w:rsid w:val="007A6DF7"/>
    <w:rsid w:val="007B25A2"/>
    <w:rsid w:val="007B51E3"/>
    <w:rsid w:val="007C1908"/>
    <w:rsid w:val="007C2F8C"/>
    <w:rsid w:val="007C7F5B"/>
    <w:rsid w:val="007D449D"/>
    <w:rsid w:val="007D4741"/>
    <w:rsid w:val="007D5F27"/>
    <w:rsid w:val="007E0562"/>
    <w:rsid w:val="007E17BE"/>
    <w:rsid w:val="007F5ED8"/>
    <w:rsid w:val="00803B8E"/>
    <w:rsid w:val="00807A6F"/>
    <w:rsid w:val="00830F03"/>
    <w:rsid w:val="00831A27"/>
    <w:rsid w:val="00835BE3"/>
    <w:rsid w:val="00840292"/>
    <w:rsid w:val="0084136C"/>
    <w:rsid w:val="008430E2"/>
    <w:rsid w:val="008460D2"/>
    <w:rsid w:val="00851829"/>
    <w:rsid w:val="008555D7"/>
    <w:rsid w:val="0086037C"/>
    <w:rsid w:val="00863F93"/>
    <w:rsid w:val="00867D4B"/>
    <w:rsid w:val="008759BF"/>
    <w:rsid w:val="0087680E"/>
    <w:rsid w:val="008817D0"/>
    <w:rsid w:val="0088495F"/>
    <w:rsid w:val="008908EB"/>
    <w:rsid w:val="00894810"/>
    <w:rsid w:val="008A341B"/>
    <w:rsid w:val="008B307C"/>
    <w:rsid w:val="008B56A6"/>
    <w:rsid w:val="008B67CF"/>
    <w:rsid w:val="008B75C8"/>
    <w:rsid w:val="008C0A59"/>
    <w:rsid w:val="008C3C19"/>
    <w:rsid w:val="008C4BF4"/>
    <w:rsid w:val="008C5146"/>
    <w:rsid w:val="008C69E7"/>
    <w:rsid w:val="008D15D4"/>
    <w:rsid w:val="008D47FB"/>
    <w:rsid w:val="008E018E"/>
    <w:rsid w:val="008E0CD8"/>
    <w:rsid w:val="008E34C2"/>
    <w:rsid w:val="008E34DC"/>
    <w:rsid w:val="008F424D"/>
    <w:rsid w:val="008F71CE"/>
    <w:rsid w:val="009006C7"/>
    <w:rsid w:val="00905815"/>
    <w:rsid w:val="00914FC7"/>
    <w:rsid w:val="00915C41"/>
    <w:rsid w:val="009207E5"/>
    <w:rsid w:val="00920C4F"/>
    <w:rsid w:val="00921C10"/>
    <w:rsid w:val="00923995"/>
    <w:rsid w:val="009239FC"/>
    <w:rsid w:val="009317B2"/>
    <w:rsid w:val="00942F10"/>
    <w:rsid w:val="00943F15"/>
    <w:rsid w:val="009464F8"/>
    <w:rsid w:val="0096392F"/>
    <w:rsid w:val="00965F3A"/>
    <w:rsid w:val="00973B6A"/>
    <w:rsid w:val="00974A14"/>
    <w:rsid w:val="009872FB"/>
    <w:rsid w:val="009873A3"/>
    <w:rsid w:val="0098751E"/>
    <w:rsid w:val="00987D5B"/>
    <w:rsid w:val="00992384"/>
    <w:rsid w:val="00994257"/>
    <w:rsid w:val="00995C23"/>
    <w:rsid w:val="00996504"/>
    <w:rsid w:val="00997861"/>
    <w:rsid w:val="00997CFE"/>
    <w:rsid w:val="009A11F3"/>
    <w:rsid w:val="009A12B4"/>
    <w:rsid w:val="009A432D"/>
    <w:rsid w:val="009B1AD3"/>
    <w:rsid w:val="009B2CAA"/>
    <w:rsid w:val="009B4801"/>
    <w:rsid w:val="009C092A"/>
    <w:rsid w:val="009C5CBB"/>
    <w:rsid w:val="009C6333"/>
    <w:rsid w:val="009D35B2"/>
    <w:rsid w:val="009E37EA"/>
    <w:rsid w:val="009F211F"/>
    <w:rsid w:val="009F5226"/>
    <w:rsid w:val="00A05AB6"/>
    <w:rsid w:val="00A119F0"/>
    <w:rsid w:val="00A12110"/>
    <w:rsid w:val="00A17253"/>
    <w:rsid w:val="00A25B89"/>
    <w:rsid w:val="00A357E7"/>
    <w:rsid w:val="00A4077B"/>
    <w:rsid w:val="00A40FEA"/>
    <w:rsid w:val="00A41B91"/>
    <w:rsid w:val="00A554E3"/>
    <w:rsid w:val="00A56995"/>
    <w:rsid w:val="00A56A0C"/>
    <w:rsid w:val="00A61B08"/>
    <w:rsid w:val="00A6211A"/>
    <w:rsid w:val="00A66631"/>
    <w:rsid w:val="00A719B6"/>
    <w:rsid w:val="00A71BC0"/>
    <w:rsid w:val="00A773A5"/>
    <w:rsid w:val="00A81B3F"/>
    <w:rsid w:val="00A8390F"/>
    <w:rsid w:val="00A83A36"/>
    <w:rsid w:val="00A87517"/>
    <w:rsid w:val="00A90555"/>
    <w:rsid w:val="00A9340B"/>
    <w:rsid w:val="00AA358F"/>
    <w:rsid w:val="00AA3AEE"/>
    <w:rsid w:val="00AA3CE3"/>
    <w:rsid w:val="00AA5DFF"/>
    <w:rsid w:val="00AB09E2"/>
    <w:rsid w:val="00AB1556"/>
    <w:rsid w:val="00AC052D"/>
    <w:rsid w:val="00AC0F67"/>
    <w:rsid w:val="00AD3A93"/>
    <w:rsid w:val="00AE053D"/>
    <w:rsid w:val="00AE2363"/>
    <w:rsid w:val="00AE5FE6"/>
    <w:rsid w:val="00B076AD"/>
    <w:rsid w:val="00B15BE9"/>
    <w:rsid w:val="00B20879"/>
    <w:rsid w:val="00B20FDC"/>
    <w:rsid w:val="00B25AF9"/>
    <w:rsid w:val="00B34163"/>
    <w:rsid w:val="00B34989"/>
    <w:rsid w:val="00B529C7"/>
    <w:rsid w:val="00B55F5C"/>
    <w:rsid w:val="00B66F91"/>
    <w:rsid w:val="00B67BA0"/>
    <w:rsid w:val="00B72C9D"/>
    <w:rsid w:val="00B7470B"/>
    <w:rsid w:val="00B82F19"/>
    <w:rsid w:val="00B9423E"/>
    <w:rsid w:val="00BA278D"/>
    <w:rsid w:val="00BA6464"/>
    <w:rsid w:val="00BB2C1D"/>
    <w:rsid w:val="00BB45BB"/>
    <w:rsid w:val="00BB6389"/>
    <w:rsid w:val="00BB7573"/>
    <w:rsid w:val="00BB7D9F"/>
    <w:rsid w:val="00BC6B92"/>
    <w:rsid w:val="00BD4F5C"/>
    <w:rsid w:val="00BD6C44"/>
    <w:rsid w:val="00BE3B85"/>
    <w:rsid w:val="00BE75E1"/>
    <w:rsid w:val="00BF6D13"/>
    <w:rsid w:val="00C00995"/>
    <w:rsid w:val="00C029FC"/>
    <w:rsid w:val="00C115F5"/>
    <w:rsid w:val="00C13B76"/>
    <w:rsid w:val="00C20EAF"/>
    <w:rsid w:val="00C31415"/>
    <w:rsid w:val="00C32BAE"/>
    <w:rsid w:val="00C45335"/>
    <w:rsid w:val="00C4565C"/>
    <w:rsid w:val="00C46990"/>
    <w:rsid w:val="00C50F8E"/>
    <w:rsid w:val="00C52746"/>
    <w:rsid w:val="00C63196"/>
    <w:rsid w:val="00C66243"/>
    <w:rsid w:val="00C70CB0"/>
    <w:rsid w:val="00C75FCE"/>
    <w:rsid w:val="00C81854"/>
    <w:rsid w:val="00C92DD2"/>
    <w:rsid w:val="00CA3982"/>
    <w:rsid w:val="00CA49E8"/>
    <w:rsid w:val="00CA67E9"/>
    <w:rsid w:val="00CB1FEC"/>
    <w:rsid w:val="00CB7233"/>
    <w:rsid w:val="00CC2746"/>
    <w:rsid w:val="00CC58B8"/>
    <w:rsid w:val="00CD1596"/>
    <w:rsid w:val="00CD2430"/>
    <w:rsid w:val="00CD411D"/>
    <w:rsid w:val="00CD5773"/>
    <w:rsid w:val="00CD5817"/>
    <w:rsid w:val="00CE0742"/>
    <w:rsid w:val="00CF4E6B"/>
    <w:rsid w:val="00D04E67"/>
    <w:rsid w:val="00D0541D"/>
    <w:rsid w:val="00D07649"/>
    <w:rsid w:val="00D11411"/>
    <w:rsid w:val="00D159C8"/>
    <w:rsid w:val="00D268B9"/>
    <w:rsid w:val="00D33A2F"/>
    <w:rsid w:val="00D37B12"/>
    <w:rsid w:val="00D4179E"/>
    <w:rsid w:val="00D41EAB"/>
    <w:rsid w:val="00D5515A"/>
    <w:rsid w:val="00D57695"/>
    <w:rsid w:val="00D57FD4"/>
    <w:rsid w:val="00D63C69"/>
    <w:rsid w:val="00D67100"/>
    <w:rsid w:val="00D73505"/>
    <w:rsid w:val="00D80073"/>
    <w:rsid w:val="00D818ED"/>
    <w:rsid w:val="00DA0F21"/>
    <w:rsid w:val="00DA3A3F"/>
    <w:rsid w:val="00DA60B8"/>
    <w:rsid w:val="00DA717E"/>
    <w:rsid w:val="00DB573A"/>
    <w:rsid w:val="00DC01CB"/>
    <w:rsid w:val="00DC39F9"/>
    <w:rsid w:val="00DD1AB7"/>
    <w:rsid w:val="00DD73EB"/>
    <w:rsid w:val="00DE3BFD"/>
    <w:rsid w:val="00DE420D"/>
    <w:rsid w:val="00DE7273"/>
    <w:rsid w:val="00DF2528"/>
    <w:rsid w:val="00DF3460"/>
    <w:rsid w:val="00DF75B8"/>
    <w:rsid w:val="00E014C0"/>
    <w:rsid w:val="00E20218"/>
    <w:rsid w:val="00E223A8"/>
    <w:rsid w:val="00E224A7"/>
    <w:rsid w:val="00E31929"/>
    <w:rsid w:val="00E4226A"/>
    <w:rsid w:val="00E43703"/>
    <w:rsid w:val="00E47255"/>
    <w:rsid w:val="00E4799C"/>
    <w:rsid w:val="00E51C3C"/>
    <w:rsid w:val="00E56266"/>
    <w:rsid w:val="00E56917"/>
    <w:rsid w:val="00E637D0"/>
    <w:rsid w:val="00E73E50"/>
    <w:rsid w:val="00E756E8"/>
    <w:rsid w:val="00E7759F"/>
    <w:rsid w:val="00E81CFE"/>
    <w:rsid w:val="00E83F33"/>
    <w:rsid w:val="00E95501"/>
    <w:rsid w:val="00EA201B"/>
    <w:rsid w:val="00EA3EE6"/>
    <w:rsid w:val="00EB424B"/>
    <w:rsid w:val="00EB554F"/>
    <w:rsid w:val="00EB667E"/>
    <w:rsid w:val="00EC0B95"/>
    <w:rsid w:val="00EC1168"/>
    <w:rsid w:val="00EC157E"/>
    <w:rsid w:val="00EC161B"/>
    <w:rsid w:val="00EC2A2B"/>
    <w:rsid w:val="00ED0CDD"/>
    <w:rsid w:val="00EE3E74"/>
    <w:rsid w:val="00EE4031"/>
    <w:rsid w:val="00EE4887"/>
    <w:rsid w:val="00EE5D45"/>
    <w:rsid w:val="00EE6C64"/>
    <w:rsid w:val="00EF49E8"/>
    <w:rsid w:val="00F01525"/>
    <w:rsid w:val="00F05B1E"/>
    <w:rsid w:val="00F070FA"/>
    <w:rsid w:val="00F21A3A"/>
    <w:rsid w:val="00F228F4"/>
    <w:rsid w:val="00F22D18"/>
    <w:rsid w:val="00F310A8"/>
    <w:rsid w:val="00F32057"/>
    <w:rsid w:val="00F35437"/>
    <w:rsid w:val="00F3678A"/>
    <w:rsid w:val="00F42FA5"/>
    <w:rsid w:val="00F454FF"/>
    <w:rsid w:val="00F46132"/>
    <w:rsid w:val="00F46CC8"/>
    <w:rsid w:val="00F50F3D"/>
    <w:rsid w:val="00F53C38"/>
    <w:rsid w:val="00F56A12"/>
    <w:rsid w:val="00F64F8E"/>
    <w:rsid w:val="00F657D5"/>
    <w:rsid w:val="00F662D6"/>
    <w:rsid w:val="00F66E50"/>
    <w:rsid w:val="00F71ED7"/>
    <w:rsid w:val="00F73B88"/>
    <w:rsid w:val="00F770D4"/>
    <w:rsid w:val="00F92562"/>
    <w:rsid w:val="00F9270F"/>
    <w:rsid w:val="00F93DE1"/>
    <w:rsid w:val="00FB4E49"/>
    <w:rsid w:val="00FB7C36"/>
    <w:rsid w:val="00FC0EBE"/>
    <w:rsid w:val="00FD1E35"/>
    <w:rsid w:val="00FD76C4"/>
    <w:rsid w:val="00FE2CB5"/>
    <w:rsid w:val="00FE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2057"/>
    <w:pPr>
      <w:keepNext/>
      <w:outlineLvl w:val="3"/>
    </w:pPr>
    <w:rPr>
      <w:rFonts w:ascii="YU L Times" w:hAnsi="YU L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3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3E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E50"/>
    <w:rPr>
      <w:sz w:val="24"/>
      <w:szCs w:val="24"/>
    </w:rPr>
  </w:style>
  <w:style w:type="character" w:customStyle="1" w:styleId="Heading4Char">
    <w:name w:val="Heading 4 Char"/>
    <w:link w:val="Heading4"/>
    <w:rsid w:val="00F32057"/>
    <w:rPr>
      <w:rFonts w:ascii="YU L Times" w:hAnsi="YU L Times" w:cs="Arial"/>
      <w:b/>
      <w:bCs/>
      <w:sz w:val="24"/>
    </w:rPr>
  </w:style>
  <w:style w:type="paragraph" w:styleId="BalloonText">
    <w:name w:val="Balloon Text"/>
    <w:basedOn w:val="Normal"/>
    <w:link w:val="BalloonTextChar"/>
    <w:rsid w:val="0066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1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2057"/>
    <w:pPr>
      <w:keepNext/>
      <w:outlineLvl w:val="3"/>
    </w:pPr>
    <w:rPr>
      <w:rFonts w:ascii="YU L Times" w:hAnsi="YU L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3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3E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E50"/>
    <w:rPr>
      <w:sz w:val="24"/>
      <w:szCs w:val="24"/>
    </w:rPr>
  </w:style>
  <w:style w:type="character" w:customStyle="1" w:styleId="Heading4Char">
    <w:name w:val="Heading 4 Char"/>
    <w:link w:val="Heading4"/>
    <w:rsid w:val="00F32057"/>
    <w:rPr>
      <w:rFonts w:ascii="YU L Times" w:hAnsi="YU L Times" w:cs="Arial"/>
      <w:b/>
      <w:bCs/>
      <w:sz w:val="24"/>
    </w:rPr>
  </w:style>
  <w:style w:type="paragraph" w:styleId="BalloonText">
    <w:name w:val="Balloon Text"/>
    <w:basedOn w:val="Normal"/>
    <w:link w:val="BalloonTextChar"/>
    <w:rsid w:val="0066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tankovic\Documents\raspored%20predavanja%20letnji%20semestar2013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8C02-2326-42B7-9FF0-39459DF0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raspored predavanja letnji semestar2013[1]</Template>
  <TotalTime>81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PREDAVANJA ZA LEKARE NA SPECIJALIZACIJI IZ PEDIJATRIJE</vt:lpstr>
    </vt:vector>
  </TitlesOfParts>
  <Company>Hewlett-Packard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PREDAVANJA ZA LEKARE NA SPECIJALIZACIJI IZ PEDIJATRIJE</dc:title>
  <dc:creator>ana.stankovic</dc:creator>
  <cp:lastModifiedBy>AMB</cp:lastModifiedBy>
  <cp:revision>6</cp:revision>
  <cp:lastPrinted>2020-08-18T10:41:00Z</cp:lastPrinted>
  <dcterms:created xsi:type="dcterms:W3CDTF">2020-08-18T10:05:00Z</dcterms:created>
  <dcterms:modified xsi:type="dcterms:W3CDTF">2020-08-19T08:50:00Z</dcterms:modified>
</cp:coreProperties>
</file>