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D1" w:rsidRPr="00424677" w:rsidRDefault="00424677" w:rsidP="004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07516B">
        <w:rPr>
          <w:rFonts w:ascii="Times New Roman" w:eastAsia="Times New Roman" w:hAnsi="Times New Roman" w:cs="Times New Roman"/>
          <w:sz w:val="24"/>
          <w:szCs w:val="24"/>
          <w:lang w:val="sr-Cyrl-CS"/>
        </w:rPr>
        <w:t>61</w:t>
      </w:r>
      <w:bookmarkStart w:id="0" w:name="_GoBack"/>
      <w:bookmarkEnd w:id="0"/>
      <w:r w:rsidR="00CA41EC">
        <w:rPr>
          <w:rFonts w:ascii="Times New Roman" w:eastAsia="Times New Roman" w:hAnsi="Times New Roman" w:cs="Times New Roman"/>
          <w:sz w:val="24"/>
          <w:szCs w:val="24"/>
        </w:rPr>
        <w:t>/2</w:t>
      </w:r>
    </w:p>
    <w:p w:rsidR="00415E92" w:rsidRDefault="00415E92" w:rsidP="004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5E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681AEE">
        <w:rPr>
          <w:noProof/>
          <w:sz w:val="24"/>
          <w:szCs w:val="24"/>
          <w:lang w:val="ru-RU"/>
        </w:rPr>
        <w:t>1</w:t>
      </w:r>
      <w:r w:rsidR="0007516B">
        <w:rPr>
          <w:noProof/>
          <w:sz w:val="24"/>
          <w:szCs w:val="24"/>
          <w:lang w:val="ru-RU"/>
        </w:rPr>
        <w:t>8</w:t>
      </w:r>
      <w:r w:rsidR="00681AEE">
        <w:rPr>
          <w:noProof/>
          <w:sz w:val="24"/>
          <w:szCs w:val="24"/>
          <w:lang w:val="ru-RU"/>
        </w:rPr>
        <w:t>.09</w:t>
      </w:r>
      <w:r w:rsidR="00424677" w:rsidRPr="00681AEE">
        <w:rPr>
          <w:noProof/>
          <w:sz w:val="24"/>
          <w:szCs w:val="24"/>
          <w:lang w:val="ru-RU"/>
        </w:rPr>
        <w:t>.2020</w:t>
      </w:r>
      <w:r w:rsidR="00852E1A"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15E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</w:t>
      </w:r>
      <w:r w:rsidR="007A7A98"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15E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15E92" w:rsidRPr="00415E92" w:rsidRDefault="00415E92" w:rsidP="004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5E92" w:rsidRPr="00415E92" w:rsidRDefault="00415E92" w:rsidP="004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5E92" w:rsidRDefault="00415E92" w:rsidP="00415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52E1A" w:rsidRDefault="00852E1A" w:rsidP="00415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92433A" w:rsidRPr="00415E92" w:rsidRDefault="0092433A" w:rsidP="00415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92433A" w:rsidRPr="00415E92" w:rsidRDefault="0092433A" w:rsidP="00415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15E92" w:rsidRPr="00681AEE" w:rsidRDefault="00415E92" w:rsidP="0041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15E92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ОБАВЕШТЕЊЕ СТУДЕНТИМА</w:t>
      </w:r>
      <w:r w:rsidR="007A7A98" w:rsidRPr="00681A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A7A98" w:rsidRPr="007A7A9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ОАС СЕСТРИНСТВ</w:t>
      </w:r>
      <w:r w:rsidR="007A7A98" w:rsidRPr="007A7A98"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:rsidR="00415E92" w:rsidRPr="00415E92" w:rsidRDefault="00415E92" w:rsidP="0041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15E92">
        <w:rPr>
          <w:rFonts w:ascii="Times New Roman" w:eastAsia="Times New Roman" w:hAnsi="Times New Roman" w:cs="Times New Roman"/>
          <w:sz w:val="28"/>
          <w:szCs w:val="28"/>
          <w:lang w:val="sr-Cyrl-CS"/>
        </w:rPr>
        <w:t>о времену одржавања</w:t>
      </w:r>
    </w:p>
    <w:p w:rsidR="00424677" w:rsidRPr="00681AEE" w:rsidRDefault="0007516B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ОКТО</w:t>
      </w:r>
      <w:r w:rsidR="00681AEE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БАРСКОГ</w:t>
      </w:r>
      <w:r w:rsidR="0043751D" w:rsidRPr="0043751D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</w:t>
      </w:r>
      <w:r w:rsidR="00424677" w:rsidRPr="0062171C">
        <w:rPr>
          <w:rFonts w:ascii="Times New Roman" w:eastAsia="Times New Roman" w:hAnsi="Times New Roman"/>
          <w:b/>
          <w:sz w:val="28"/>
          <w:szCs w:val="28"/>
          <w:lang w:val="sr-Cyrl-CS"/>
        </w:rPr>
        <w:t>ИСПИТНОГ РОКА</w:t>
      </w:r>
    </w:p>
    <w:p w:rsidR="007A7A98" w:rsidRPr="007A7A98" w:rsidRDefault="00415E92" w:rsidP="007A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15E9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за </w:t>
      </w:r>
      <w:r w:rsidR="007A7A98" w:rsidRPr="007A7A98">
        <w:rPr>
          <w:rFonts w:ascii="Times New Roman" w:eastAsia="Times New Roman" w:hAnsi="Times New Roman" w:cs="Times New Roman"/>
          <w:sz w:val="28"/>
          <w:szCs w:val="28"/>
          <w:lang w:val="sr-Cyrl-CS"/>
        </w:rPr>
        <w:t>ПРЕДМЕТ КЛИНИЧКА ПАТОФИЗИОЛОГИЈА</w:t>
      </w:r>
    </w:p>
    <w:p w:rsidR="00415E92" w:rsidRDefault="00415E92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52E1A" w:rsidRDefault="00852E1A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7A7A98" w:rsidRPr="00681AEE" w:rsidRDefault="007A7A98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15E92" w:rsidRPr="00681AEE" w:rsidRDefault="00415E92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D59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ПОТВРЂИВАЊЕ ИСПИТА</w:t>
      </w:r>
      <w:r w:rsidRPr="007D59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852E1A" w:rsidRPr="00681A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  </w:t>
      </w:r>
      <w:r w:rsidR="0007516B">
        <w:rPr>
          <w:rFonts w:ascii="Times New Roman" w:eastAsia="Times New Roman" w:hAnsi="Times New Roman"/>
          <w:b/>
          <w:sz w:val="24"/>
          <w:szCs w:val="24"/>
          <w:lang w:val="sr-Cyrl-RS"/>
        </w:rPr>
        <w:t>Среду</w:t>
      </w:r>
      <w:r w:rsidR="0092433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07516B">
        <w:rPr>
          <w:rFonts w:ascii="Times New Roman" w:eastAsia="Times New Roman" w:hAnsi="Times New Roman"/>
          <w:b/>
          <w:sz w:val="24"/>
          <w:szCs w:val="24"/>
          <w:lang w:val="ru-RU"/>
        </w:rPr>
        <w:t>, 23</w:t>
      </w:r>
      <w:r w:rsidR="00424677" w:rsidRPr="00681AEE">
        <w:rPr>
          <w:rFonts w:ascii="Times New Roman" w:eastAsia="Times New Roman" w:hAnsi="Times New Roman"/>
          <w:b/>
          <w:sz w:val="24"/>
          <w:szCs w:val="24"/>
          <w:lang w:val="ru-RU"/>
        </w:rPr>
        <w:t>.0</w:t>
      </w:r>
      <w:r w:rsidR="00681AEE">
        <w:rPr>
          <w:rFonts w:ascii="Times New Roman" w:eastAsia="Times New Roman" w:hAnsi="Times New Roman"/>
          <w:b/>
          <w:sz w:val="24"/>
          <w:szCs w:val="24"/>
          <w:lang w:val="ru-RU"/>
        </w:rPr>
        <w:t>9</w:t>
      </w:r>
      <w:r w:rsidR="00424677" w:rsidRPr="00487375">
        <w:rPr>
          <w:rFonts w:ascii="Times New Roman" w:eastAsia="Times New Roman" w:hAnsi="Times New Roman"/>
          <w:b/>
          <w:sz w:val="24"/>
          <w:szCs w:val="24"/>
          <w:lang w:val="sr-Cyrl-CS"/>
        </w:rPr>
        <w:t>.20</w:t>
      </w:r>
      <w:r w:rsidR="00424677">
        <w:rPr>
          <w:rFonts w:ascii="Times New Roman" w:eastAsia="Times New Roman" w:hAnsi="Times New Roman"/>
          <w:b/>
          <w:sz w:val="24"/>
          <w:szCs w:val="24"/>
          <w:lang w:val="sr-Cyrl-CS"/>
        </w:rPr>
        <w:t>20</w:t>
      </w:r>
      <w:r w:rsidR="00852E1A" w:rsidRPr="00681A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7D59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</w:t>
      </w:r>
      <w:r w:rsidR="007A7A98" w:rsidRPr="00681A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</w:t>
      </w:r>
      <w:r w:rsidRPr="007D59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од 10 до 1</w:t>
      </w:r>
      <w:r w:rsidR="001E3E5D" w:rsidRPr="007D59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7D59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="00D044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све студенте</w:t>
      </w:r>
      <w:r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44B0"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који долазе лично да донесу пријаву и </w:t>
      </w:r>
      <w:r w:rsidR="00D044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 10 до 20</w:t>
      </w:r>
      <w:r w:rsidR="00D044B0" w:rsidRPr="007D59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3751D"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пријаву путем         </w:t>
      </w:r>
      <w:r w:rsidR="00D044B0"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е-маил</w:t>
      </w:r>
      <w:r w:rsidR="0043751D"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044B0"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секретара ( </w:t>
      </w:r>
      <w:r w:rsidR="003A327A">
        <w:fldChar w:fldCharType="begin"/>
      </w:r>
      <w:r w:rsidR="003A327A">
        <w:instrText xml:space="preserve"> HYPERLINK "mailto:redzep.bajram@med.bg.ac.rs" </w:instrText>
      </w:r>
      <w:r w:rsidR="003A327A">
        <w:fldChar w:fldCharType="separate"/>
      </w:r>
      <w:r w:rsidR="00D044B0" w:rsidRPr="00EF12B6">
        <w:rPr>
          <w:rStyle w:val="Hiperveza"/>
          <w:rFonts w:ascii="Times New Roman" w:eastAsia="Times New Roman" w:hAnsi="Times New Roman" w:cs="Times New Roman"/>
          <w:sz w:val="24"/>
          <w:szCs w:val="24"/>
        </w:rPr>
        <w:t>redzep</w:t>
      </w:r>
      <w:r w:rsidR="00D044B0" w:rsidRPr="00681AEE">
        <w:rPr>
          <w:rStyle w:val="Hiperveza"/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044B0" w:rsidRPr="00EF12B6">
        <w:rPr>
          <w:rStyle w:val="Hiperveza"/>
          <w:rFonts w:ascii="Times New Roman" w:eastAsia="Times New Roman" w:hAnsi="Times New Roman" w:cs="Times New Roman"/>
          <w:sz w:val="24"/>
          <w:szCs w:val="24"/>
        </w:rPr>
        <w:t>bajram</w:t>
      </w:r>
      <w:r w:rsidR="00D044B0" w:rsidRPr="00681AEE">
        <w:rPr>
          <w:rStyle w:val="Hiperveza"/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="00D044B0" w:rsidRPr="00EF12B6">
        <w:rPr>
          <w:rStyle w:val="Hiperveza"/>
          <w:rFonts w:ascii="Times New Roman" w:eastAsia="Times New Roman" w:hAnsi="Times New Roman" w:cs="Times New Roman"/>
          <w:sz w:val="24"/>
          <w:szCs w:val="24"/>
        </w:rPr>
        <w:t>med</w:t>
      </w:r>
      <w:r w:rsidR="00D044B0" w:rsidRPr="00681AEE">
        <w:rPr>
          <w:rStyle w:val="Hiperveza"/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044B0" w:rsidRPr="00EF12B6">
        <w:rPr>
          <w:rStyle w:val="Hiperveza"/>
          <w:rFonts w:ascii="Times New Roman" w:eastAsia="Times New Roman" w:hAnsi="Times New Roman" w:cs="Times New Roman"/>
          <w:sz w:val="24"/>
          <w:szCs w:val="24"/>
        </w:rPr>
        <w:t>bg</w:t>
      </w:r>
      <w:r w:rsidR="00D044B0" w:rsidRPr="00681AEE">
        <w:rPr>
          <w:rStyle w:val="Hiperveza"/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044B0" w:rsidRPr="00EF12B6">
        <w:rPr>
          <w:rStyle w:val="Hiperveza"/>
          <w:rFonts w:ascii="Times New Roman" w:eastAsia="Times New Roman" w:hAnsi="Times New Roman" w:cs="Times New Roman"/>
          <w:sz w:val="24"/>
          <w:szCs w:val="24"/>
        </w:rPr>
        <w:t>ac</w:t>
      </w:r>
      <w:r w:rsidR="00D044B0" w:rsidRPr="00681AEE">
        <w:rPr>
          <w:rStyle w:val="Hiperveza"/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D044B0" w:rsidRPr="00EF12B6">
        <w:rPr>
          <w:rStyle w:val="Hiperveza"/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="003A327A">
        <w:rPr>
          <w:rStyle w:val="Hiperveza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044B0" w:rsidRPr="00681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) . </w:t>
      </w:r>
    </w:p>
    <w:p w:rsidR="00415E92" w:rsidRPr="007D59D9" w:rsidRDefault="00415E92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7A98" w:rsidRPr="007D59D9" w:rsidRDefault="007A7A98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433A" w:rsidRDefault="003B775A" w:rsidP="004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D59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Тест:  </w:t>
      </w:r>
      <w:r w:rsidR="009243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Тест ће се одржати у </w:t>
      </w:r>
      <w:r w:rsidR="000751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Понедељак , 28</w:t>
      </w:r>
      <w:r w:rsidR="00681A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.09</w:t>
      </w:r>
      <w:r w:rsidR="0092433A" w:rsidRPr="009243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.2020.  год.</w:t>
      </w:r>
      <w:r w:rsidR="009243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92433A" w:rsidRPr="009243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09:30</w:t>
      </w:r>
      <w:r w:rsidR="009243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часова, </w:t>
      </w:r>
    </w:p>
    <w:p w:rsidR="00415E92" w:rsidRPr="0092433A" w:rsidRDefault="0092433A" w:rsidP="004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др Суботића бр. 1,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681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спрат, у вежбаоници „А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7A7A98" w:rsidRPr="00681AEE" w:rsidRDefault="007A7A98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2433A" w:rsidRPr="00681AEE" w:rsidRDefault="0092433A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2433A" w:rsidRPr="00681AEE" w:rsidRDefault="0092433A" w:rsidP="00415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3751D" w:rsidRPr="0043751D" w:rsidRDefault="00415E92" w:rsidP="0043751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375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Напомена студентима</w:t>
      </w:r>
      <w:r w:rsidR="0043751D" w:rsidRPr="004375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43751D" w:rsidRPr="0043751D">
        <w:rPr>
          <w:rFonts w:ascii="Times New Roman" w:eastAsia="Times New Roman" w:hAnsi="Times New Roman" w:cs="Times New Roman"/>
          <w:lang w:val="sr-Cyrl-CS"/>
        </w:rPr>
        <w:t>Ст</w:t>
      </w:r>
      <w:r w:rsidR="0092433A">
        <w:rPr>
          <w:rFonts w:ascii="Times New Roman" w:eastAsia="Times New Roman" w:hAnsi="Times New Roman" w:cs="Times New Roman"/>
          <w:lang w:val="sr-Cyrl-CS"/>
        </w:rPr>
        <w:t xml:space="preserve">уденти су у обавези да на </w:t>
      </w:r>
      <w:r w:rsidR="0043751D" w:rsidRPr="0043751D">
        <w:rPr>
          <w:rFonts w:ascii="Times New Roman" w:eastAsia="Times New Roman" w:hAnsi="Times New Roman" w:cs="Times New Roman"/>
          <w:lang w:val="sr-Cyrl-CS"/>
        </w:rPr>
        <w:t xml:space="preserve"> испит</w:t>
      </w:r>
      <w:r w:rsidR="0092433A">
        <w:rPr>
          <w:rFonts w:ascii="Times New Roman" w:eastAsia="Times New Roman" w:hAnsi="Times New Roman" w:cs="Times New Roman"/>
          <w:lang w:val="sr-Cyrl-CS"/>
        </w:rPr>
        <w:t>/тест</w:t>
      </w:r>
      <w:r w:rsidR="0043751D" w:rsidRPr="0043751D">
        <w:rPr>
          <w:rFonts w:ascii="Times New Roman" w:eastAsia="Times New Roman" w:hAnsi="Times New Roman" w:cs="Times New Roman"/>
          <w:lang w:val="sr-Cyrl-CS"/>
        </w:rPr>
        <w:t xml:space="preserve"> донесу </w:t>
      </w:r>
      <w:r w:rsidR="0043751D" w:rsidRPr="00681AEE">
        <w:rPr>
          <w:rFonts w:ascii="Times New Roman" w:eastAsia="Times New Roman" w:hAnsi="Times New Roman" w:cs="Times New Roman"/>
          <w:lang w:val="ru-RU"/>
        </w:rPr>
        <w:t xml:space="preserve">белу испитну </w:t>
      </w:r>
      <w:r w:rsidR="0043751D" w:rsidRPr="0043751D">
        <w:rPr>
          <w:rFonts w:ascii="Times New Roman" w:eastAsia="Times New Roman" w:hAnsi="Times New Roman" w:cs="Times New Roman"/>
          <w:lang w:val="sr-Cyrl-CS"/>
        </w:rPr>
        <w:t>пријаву, потписану и уредно и читко попуњену штампаним словима.</w:t>
      </w:r>
    </w:p>
    <w:p w:rsidR="00415E92" w:rsidRPr="007D59D9" w:rsidRDefault="00415E92" w:rsidP="004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D59D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A7A98" w:rsidRPr="007D59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15E92" w:rsidRPr="00681AEE" w:rsidRDefault="00415E92" w:rsidP="0041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775A" w:rsidRPr="00681AEE" w:rsidRDefault="003B775A" w:rsidP="0041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B775A" w:rsidRPr="00681AEE" w:rsidRDefault="003B775A" w:rsidP="0041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15E92" w:rsidRPr="00681AEE" w:rsidRDefault="00415E92" w:rsidP="0041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A7A98" w:rsidRPr="00681AEE" w:rsidRDefault="007A7A98" w:rsidP="0041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15E92" w:rsidRPr="00681AEE" w:rsidRDefault="00415E92" w:rsidP="0041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15E92" w:rsidRPr="00681AEE" w:rsidRDefault="00415E92" w:rsidP="003B775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15E92">
        <w:rPr>
          <w:rFonts w:ascii="Times New Roman" w:eastAsia="Times New Roman" w:hAnsi="Times New Roman" w:cs="Times New Roman"/>
          <w:sz w:val="28"/>
          <w:szCs w:val="28"/>
          <w:lang w:val="sr-Cyrl-CS"/>
        </w:rPr>
        <w:t>ШЕФ КАТЕДРЕ</w:t>
      </w:r>
      <w:r w:rsidR="007A7A98" w:rsidRPr="00681AE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7A7A98">
        <w:rPr>
          <w:rFonts w:ascii="Times New Roman" w:eastAsia="Times New Roman" w:hAnsi="Times New Roman" w:cs="Times New Roman"/>
          <w:sz w:val="28"/>
          <w:szCs w:val="28"/>
        </w:rPr>
        <w:t>ZA</w:t>
      </w:r>
      <w:r w:rsidR="007A7A98" w:rsidRPr="00681AE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7A7A98">
        <w:rPr>
          <w:rFonts w:ascii="Times New Roman" w:eastAsia="Times New Roman" w:hAnsi="Times New Roman" w:cs="Times New Roman"/>
          <w:sz w:val="28"/>
          <w:szCs w:val="28"/>
        </w:rPr>
        <w:t>OA</w:t>
      </w:r>
      <w:r w:rsidR="003E43EC">
        <w:rPr>
          <w:rFonts w:ascii="Times New Roman" w:eastAsia="Times New Roman" w:hAnsi="Times New Roman" w:cs="Times New Roman"/>
          <w:sz w:val="28"/>
          <w:szCs w:val="28"/>
        </w:rPr>
        <w:t>C</w:t>
      </w:r>
    </w:p>
    <w:p w:rsidR="00415E92" w:rsidRPr="00415E92" w:rsidRDefault="00415E92" w:rsidP="003B775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15E92" w:rsidRPr="00681AEE" w:rsidRDefault="009A03F1" w:rsidP="003B775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Проф. д</w:t>
      </w:r>
      <w:r w:rsidR="007A7A9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р </w:t>
      </w:r>
      <w:r w:rsidR="007A7A98" w:rsidRPr="00681AEE">
        <w:rPr>
          <w:rFonts w:ascii="Times New Roman" w:eastAsia="Times New Roman" w:hAnsi="Times New Roman" w:cs="Times New Roman"/>
          <w:sz w:val="28"/>
          <w:szCs w:val="28"/>
          <w:lang w:val="sr-Cyrl-CS"/>
        </w:rPr>
        <w:t>Силвио Де Лука</w:t>
      </w:r>
    </w:p>
    <w:p w:rsidR="00415E92" w:rsidRPr="00681AEE" w:rsidRDefault="00415E92" w:rsidP="003B775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15E92" w:rsidRPr="00681AEE" w:rsidRDefault="00415E92" w:rsidP="003B775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48DE" w:rsidRPr="00CC6EEA" w:rsidRDefault="009448DE" w:rsidP="003B775A">
      <w:pPr>
        <w:pStyle w:val="Bezproreda"/>
        <w:ind w:left="4678"/>
        <w:rPr>
          <w:lang w:val="sr-Cyrl-CS"/>
        </w:rPr>
      </w:pPr>
    </w:p>
    <w:sectPr w:rsidR="009448DE" w:rsidRPr="00CC6EEA" w:rsidSect="00CC6EEA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7A" w:rsidRDefault="003A327A" w:rsidP="000A5ECF">
      <w:pPr>
        <w:spacing w:after="0" w:line="240" w:lineRule="auto"/>
      </w:pPr>
      <w:r>
        <w:separator/>
      </w:r>
    </w:p>
  </w:endnote>
  <w:endnote w:type="continuationSeparator" w:id="0">
    <w:p w:rsidR="003A327A" w:rsidRDefault="003A327A" w:rsidP="000A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55" w:rsidRPr="00681AEE" w:rsidRDefault="00CC6EEA" w:rsidP="00CC6EEA">
    <w:pPr>
      <w:pStyle w:val="Podnoje"/>
      <w:pBdr>
        <w:top w:val="single" w:sz="4" w:space="0" w:color="A5A5A5"/>
      </w:pBdr>
      <w:jc w:val="center"/>
      <w:rPr>
        <w:color w:val="7F7F7F"/>
        <w:lang w:val="ru-RU"/>
      </w:rPr>
    </w:pPr>
    <w:r w:rsidRPr="00681AEE">
      <w:rPr>
        <w:color w:val="595959"/>
        <w:lang w:val="ru-RU"/>
      </w:rPr>
      <w:t>Др Суботића</w:t>
    </w:r>
    <w:r w:rsidR="00035047">
      <w:rPr>
        <w:color w:val="595959"/>
        <w:lang w:val="sr-Latn-CS"/>
      </w:rPr>
      <w:t xml:space="preserve"> 9</w:t>
    </w:r>
    <w:r w:rsidR="005D1955" w:rsidRPr="005D1955">
      <w:rPr>
        <w:color w:val="595959"/>
        <w:lang w:val="sr-Cyrl-CS"/>
      </w:rPr>
      <w:t xml:space="preserve"> • 11000 </w:t>
    </w:r>
    <w:r w:rsidRPr="00681AEE">
      <w:rPr>
        <w:color w:val="595959"/>
        <w:lang w:val="ru-RU"/>
      </w:rPr>
      <w:t>Београд</w:t>
    </w:r>
    <w:r w:rsidR="005D1955" w:rsidRPr="005D1955">
      <w:rPr>
        <w:color w:val="595959"/>
        <w:lang w:val="sr-Cyrl-CS"/>
      </w:rPr>
      <w:t xml:space="preserve"> • </w:t>
    </w:r>
    <w:r w:rsidRPr="00681AEE">
      <w:rPr>
        <w:color w:val="595959"/>
        <w:lang w:val="ru-RU"/>
      </w:rPr>
      <w:t>Србија</w:t>
    </w:r>
    <w:r w:rsidR="005D1955">
      <w:rPr>
        <w:color w:val="595959"/>
        <w:lang w:val="sr-Cyrl-CS"/>
      </w:rPr>
      <w:br/>
    </w:r>
    <w:r>
      <w:rPr>
        <w:color w:val="595959"/>
        <w:lang w:val="sr-Latn-CS"/>
      </w:rPr>
      <w:t>Te</w:t>
    </w:r>
    <w:r w:rsidRPr="00681AEE">
      <w:rPr>
        <w:color w:val="595959"/>
        <w:lang w:val="ru-RU"/>
      </w:rPr>
      <w:t>лефон</w:t>
    </w:r>
    <w:r w:rsidR="005D1955" w:rsidRPr="005D1955">
      <w:rPr>
        <w:color w:val="595959"/>
        <w:lang w:val="sr-Cyrl-CS"/>
      </w:rPr>
      <w:t>: +381-11-361-50-65 • +381-11-368-53-40</w:t>
    </w:r>
    <w:r w:rsidR="005D1955">
      <w:rPr>
        <w:color w:val="595959"/>
        <w:lang w:val="sr-Cyrl-CS"/>
      </w:rPr>
      <w:br/>
    </w:r>
    <w:r w:rsidR="005D1955" w:rsidRPr="005D1955">
      <w:rPr>
        <w:color w:val="595959"/>
        <w:lang w:val="sr-Cyrl-CS"/>
      </w:rPr>
      <w:t>patoloska.fiziologija.mfub@gmail.com • www.mfub.bg.ac.rs</w:t>
    </w:r>
  </w:p>
  <w:p w:rsidR="005D1955" w:rsidRPr="00681AEE" w:rsidRDefault="005D1955" w:rsidP="005D1955">
    <w:pPr>
      <w:pStyle w:val="Podnoje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7A" w:rsidRDefault="003A327A" w:rsidP="000A5ECF">
      <w:pPr>
        <w:spacing w:after="0" w:line="240" w:lineRule="auto"/>
      </w:pPr>
      <w:r>
        <w:separator/>
      </w:r>
    </w:p>
  </w:footnote>
  <w:footnote w:type="continuationSeparator" w:id="0">
    <w:p w:rsidR="003A327A" w:rsidRDefault="003A327A" w:rsidP="000A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C1" w:rsidRPr="00681AEE" w:rsidRDefault="00E2477E" w:rsidP="00E2477E">
    <w:pPr>
      <w:pStyle w:val="Zaglavlje"/>
      <w:tabs>
        <w:tab w:val="left" w:pos="2580"/>
        <w:tab w:val="left" w:pos="2985"/>
      </w:tabs>
      <w:spacing w:after="0" w:line="240" w:lineRule="auto"/>
      <w:ind w:left="1985"/>
      <w:jc w:val="right"/>
      <w:rPr>
        <w:b/>
        <w:bCs/>
        <w:color w:val="1F497D"/>
        <w:sz w:val="24"/>
        <w:szCs w:val="24"/>
        <w:lang w:val="ru-RU"/>
      </w:rPr>
    </w:pPr>
    <w:r>
      <w:rPr>
        <w:noProof/>
        <w:sz w:val="24"/>
        <w:szCs w:val="24"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1304290" cy="592455"/>
          <wp:effectExtent l="19050" t="0" r="0" b="0"/>
          <wp:wrapSquare wrapText="bothSides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EEA" w:rsidRPr="00681AEE">
      <w:rPr>
        <w:b/>
        <w:bCs/>
        <w:sz w:val="24"/>
        <w:szCs w:val="24"/>
        <w:lang w:val="ru-RU"/>
      </w:rPr>
      <w:t>Медицински Факултет</w:t>
    </w:r>
    <w:r w:rsidR="00CC6EEA">
      <w:rPr>
        <w:b/>
        <w:bCs/>
        <w:sz w:val="24"/>
        <w:szCs w:val="24"/>
        <w:lang w:val="sr-Latn-CS"/>
      </w:rPr>
      <w:t xml:space="preserve">, </w:t>
    </w:r>
    <w:r w:rsidR="00CC6EEA" w:rsidRPr="00681AEE">
      <w:rPr>
        <w:b/>
        <w:bCs/>
        <w:sz w:val="24"/>
        <w:szCs w:val="24"/>
        <w:lang w:val="ru-RU"/>
      </w:rPr>
      <w:t>Универзитет у Београду</w:t>
    </w:r>
  </w:p>
  <w:p w:rsidR="001902C1" w:rsidRPr="00681AEE" w:rsidRDefault="00CC6EEA" w:rsidP="00E2477E">
    <w:pPr>
      <w:pStyle w:val="Zaglavlje"/>
      <w:tabs>
        <w:tab w:val="clear" w:pos="9360"/>
        <w:tab w:val="left" w:pos="2580"/>
        <w:tab w:val="left" w:pos="2985"/>
        <w:tab w:val="right" w:pos="10490"/>
      </w:tabs>
      <w:spacing w:after="0" w:line="240" w:lineRule="auto"/>
      <w:ind w:left="1985" w:right="4"/>
      <w:jc w:val="right"/>
      <w:rPr>
        <w:b/>
        <w:sz w:val="24"/>
        <w:szCs w:val="24"/>
        <w:lang w:val="ru-RU"/>
      </w:rPr>
    </w:pPr>
    <w:r w:rsidRPr="00681AEE">
      <w:rPr>
        <w:b/>
        <w:noProof/>
        <w:sz w:val="24"/>
        <w:szCs w:val="24"/>
        <w:lang w:val="ru-RU"/>
      </w:rPr>
      <w:t>Институт за патолошку физиологију</w:t>
    </w:r>
    <w:r w:rsidR="001902C1" w:rsidRPr="00E2477E">
      <w:rPr>
        <w:b/>
        <w:sz w:val="24"/>
        <w:szCs w:val="24"/>
        <w:lang w:val="sr-Cyrl-CS"/>
      </w:rPr>
      <w:t xml:space="preserve"> „</w:t>
    </w:r>
    <w:r w:rsidRPr="00681AEE">
      <w:rPr>
        <w:b/>
        <w:sz w:val="24"/>
        <w:szCs w:val="24"/>
        <w:lang w:val="ru-RU"/>
      </w:rPr>
      <w:t>Љубодраг Буба Михајловић</w:t>
    </w:r>
    <w:r w:rsidR="001902C1" w:rsidRPr="00E2477E">
      <w:rPr>
        <w:b/>
        <w:sz w:val="24"/>
        <w:szCs w:val="24"/>
        <w:lang w:val="sr-Cyrl-CS"/>
      </w:rPr>
      <w:t>“</w:t>
    </w:r>
  </w:p>
  <w:p w:rsidR="001902C1" w:rsidRPr="00E2477E" w:rsidRDefault="00CC6EEA" w:rsidP="00E2477E">
    <w:pPr>
      <w:pStyle w:val="Zaglavlje"/>
      <w:tabs>
        <w:tab w:val="clear" w:pos="9360"/>
        <w:tab w:val="left" w:pos="2580"/>
        <w:tab w:val="left" w:pos="2985"/>
        <w:tab w:val="right" w:pos="10490"/>
      </w:tabs>
      <w:spacing w:after="0" w:line="240" w:lineRule="auto"/>
      <w:ind w:left="1985" w:right="4"/>
      <w:jc w:val="right"/>
      <w:rPr>
        <w:color w:val="4F81BD"/>
        <w:sz w:val="24"/>
        <w:szCs w:val="24"/>
      </w:rPr>
    </w:pPr>
    <w:r>
      <w:rPr>
        <w:b/>
        <w:sz w:val="24"/>
        <w:szCs w:val="24"/>
      </w:rPr>
      <w:t>Др Суботића</w:t>
    </w:r>
    <w:r w:rsidR="00E2477E">
      <w:rPr>
        <w:b/>
        <w:sz w:val="24"/>
        <w:szCs w:val="24"/>
      </w:rPr>
      <w:t xml:space="preserve"> 1, 11000 </w:t>
    </w:r>
    <w:r>
      <w:rPr>
        <w:b/>
        <w:sz w:val="24"/>
        <w:szCs w:val="24"/>
      </w:rPr>
      <w:t>Београд, Teл</w:t>
    </w:r>
    <w:r w:rsidR="00E2477E">
      <w:rPr>
        <w:b/>
        <w:sz w:val="24"/>
        <w:szCs w:val="24"/>
      </w:rPr>
      <w:t>: 011 2685 340</w:t>
    </w:r>
  </w:p>
  <w:p w:rsidR="001902C1" w:rsidRDefault="001902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A8"/>
    <w:rsid w:val="000003F5"/>
    <w:rsid w:val="00035047"/>
    <w:rsid w:val="0007516B"/>
    <w:rsid w:val="00075286"/>
    <w:rsid w:val="00085A02"/>
    <w:rsid w:val="0009187D"/>
    <w:rsid w:val="000A5ECF"/>
    <w:rsid w:val="00130811"/>
    <w:rsid w:val="0013278D"/>
    <w:rsid w:val="00135FC9"/>
    <w:rsid w:val="00146105"/>
    <w:rsid w:val="001576AC"/>
    <w:rsid w:val="001902C1"/>
    <w:rsid w:val="001E39FC"/>
    <w:rsid w:val="001E3C1D"/>
    <w:rsid w:val="001E3E5D"/>
    <w:rsid w:val="001F2DBB"/>
    <w:rsid w:val="0021758C"/>
    <w:rsid w:val="00240589"/>
    <w:rsid w:val="00276087"/>
    <w:rsid w:val="00347FE2"/>
    <w:rsid w:val="003652E8"/>
    <w:rsid w:val="003802D5"/>
    <w:rsid w:val="003A2C11"/>
    <w:rsid w:val="003A327A"/>
    <w:rsid w:val="003B775A"/>
    <w:rsid w:val="003C30D0"/>
    <w:rsid w:val="003C56D1"/>
    <w:rsid w:val="003E07A8"/>
    <w:rsid w:val="003E17A9"/>
    <w:rsid w:val="003E43EC"/>
    <w:rsid w:val="003E46FC"/>
    <w:rsid w:val="003F5150"/>
    <w:rsid w:val="00415E92"/>
    <w:rsid w:val="0042447E"/>
    <w:rsid w:val="00424677"/>
    <w:rsid w:val="004352CB"/>
    <w:rsid w:val="0043751D"/>
    <w:rsid w:val="00485B71"/>
    <w:rsid w:val="004B5621"/>
    <w:rsid w:val="004C2C9A"/>
    <w:rsid w:val="004D0496"/>
    <w:rsid w:val="004D2F37"/>
    <w:rsid w:val="005D1955"/>
    <w:rsid w:val="00652EA5"/>
    <w:rsid w:val="00654389"/>
    <w:rsid w:val="0065709C"/>
    <w:rsid w:val="00681AEE"/>
    <w:rsid w:val="006A41DC"/>
    <w:rsid w:val="006A6230"/>
    <w:rsid w:val="006B5E9B"/>
    <w:rsid w:val="006C5739"/>
    <w:rsid w:val="006E46E8"/>
    <w:rsid w:val="006F3939"/>
    <w:rsid w:val="00703D4B"/>
    <w:rsid w:val="007A7A98"/>
    <w:rsid w:val="007D59D9"/>
    <w:rsid w:val="008150D6"/>
    <w:rsid w:val="00815476"/>
    <w:rsid w:val="00836CD0"/>
    <w:rsid w:val="008376F8"/>
    <w:rsid w:val="00847E4D"/>
    <w:rsid w:val="00852E1A"/>
    <w:rsid w:val="0086515F"/>
    <w:rsid w:val="008B6911"/>
    <w:rsid w:val="008B6C9B"/>
    <w:rsid w:val="008F4BE0"/>
    <w:rsid w:val="00906E4C"/>
    <w:rsid w:val="00921B49"/>
    <w:rsid w:val="0092433A"/>
    <w:rsid w:val="00927528"/>
    <w:rsid w:val="009448DE"/>
    <w:rsid w:val="009A03F1"/>
    <w:rsid w:val="009A5593"/>
    <w:rsid w:val="009B228A"/>
    <w:rsid w:val="009C1EE1"/>
    <w:rsid w:val="009C262E"/>
    <w:rsid w:val="009D1B4A"/>
    <w:rsid w:val="009D58B4"/>
    <w:rsid w:val="009E54B0"/>
    <w:rsid w:val="00A15694"/>
    <w:rsid w:val="00A32EA2"/>
    <w:rsid w:val="00A71463"/>
    <w:rsid w:val="00A90098"/>
    <w:rsid w:val="00AB4031"/>
    <w:rsid w:val="00AC5CFE"/>
    <w:rsid w:val="00AD0418"/>
    <w:rsid w:val="00AD46FB"/>
    <w:rsid w:val="00AE65A8"/>
    <w:rsid w:val="00AE6ED2"/>
    <w:rsid w:val="00AF072B"/>
    <w:rsid w:val="00AF0F82"/>
    <w:rsid w:val="00AF4130"/>
    <w:rsid w:val="00B24EA3"/>
    <w:rsid w:val="00B24EDC"/>
    <w:rsid w:val="00B2587B"/>
    <w:rsid w:val="00B2686C"/>
    <w:rsid w:val="00B26F24"/>
    <w:rsid w:val="00B46F82"/>
    <w:rsid w:val="00B47D13"/>
    <w:rsid w:val="00B50A41"/>
    <w:rsid w:val="00B601AE"/>
    <w:rsid w:val="00BE75C5"/>
    <w:rsid w:val="00BF3418"/>
    <w:rsid w:val="00C07514"/>
    <w:rsid w:val="00C14383"/>
    <w:rsid w:val="00C3086E"/>
    <w:rsid w:val="00C92BF5"/>
    <w:rsid w:val="00C97161"/>
    <w:rsid w:val="00CA3953"/>
    <w:rsid w:val="00CA41EC"/>
    <w:rsid w:val="00CB264B"/>
    <w:rsid w:val="00CC6EEA"/>
    <w:rsid w:val="00CE3E00"/>
    <w:rsid w:val="00CE6016"/>
    <w:rsid w:val="00D011A9"/>
    <w:rsid w:val="00D044B0"/>
    <w:rsid w:val="00D27C1B"/>
    <w:rsid w:val="00D63F3E"/>
    <w:rsid w:val="00DA5669"/>
    <w:rsid w:val="00DF3B45"/>
    <w:rsid w:val="00E2224F"/>
    <w:rsid w:val="00E2477E"/>
    <w:rsid w:val="00E42834"/>
    <w:rsid w:val="00E42D57"/>
    <w:rsid w:val="00E47A4A"/>
    <w:rsid w:val="00E71E26"/>
    <w:rsid w:val="00EB4FEF"/>
    <w:rsid w:val="00EE6A8A"/>
    <w:rsid w:val="00F16463"/>
    <w:rsid w:val="00F33846"/>
    <w:rsid w:val="00F34503"/>
    <w:rsid w:val="00F351DF"/>
    <w:rsid w:val="00F50B2D"/>
    <w:rsid w:val="00F530DF"/>
    <w:rsid w:val="00F56079"/>
    <w:rsid w:val="00F7006D"/>
    <w:rsid w:val="00F81E25"/>
    <w:rsid w:val="00F95658"/>
    <w:rsid w:val="00FA5642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0250E"/>
  <w15:docId w15:val="{60D1A60E-860A-44FC-A467-067A74AD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0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50B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A5EC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link w:val="Zaglavlje"/>
    <w:uiPriority w:val="99"/>
    <w:rsid w:val="000A5ECF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0A5EC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link w:val="Podnoje"/>
    <w:uiPriority w:val="99"/>
    <w:rsid w:val="000A5ECF"/>
    <w:rPr>
      <w:sz w:val="22"/>
      <w:szCs w:val="22"/>
    </w:rPr>
  </w:style>
  <w:style w:type="character" w:styleId="Hiperveza">
    <w:name w:val="Hyperlink"/>
    <w:uiPriority w:val="99"/>
    <w:unhideWhenUsed/>
    <w:rsid w:val="000A5ECF"/>
    <w:rPr>
      <w:color w:val="0563C1"/>
      <w:u w:val="single"/>
    </w:rPr>
  </w:style>
  <w:style w:type="paragraph" w:styleId="Bezproreda">
    <w:name w:val="No Spacing"/>
    <w:link w:val="BezproredaChar"/>
    <w:uiPriority w:val="1"/>
    <w:qFormat/>
    <w:rsid w:val="001902C1"/>
    <w:rPr>
      <w:rFonts w:eastAsia="Times New Roman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1902C1"/>
    <w:rPr>
      <w:rFonts w:eastAsia="Times New Roman"/>
      <w:sz w:val="22"/>
      <w:szCs w:val="22"/>
      <w:lang w:val="en-US" w:eastAsia="en-US" w:bidi="ar-SA"/>
    </w:rPr>
  </w:style>
  <w:style w:type="table" w:styleId="Reetkatablice">
    <w:name w:val="Table Grid"/>
    <w:basedOn w:val="Obinatablica"/>
    <w:uiPriority w:val="59"/>
    <w:rsid w:val="00C9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375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Desktop\Logo%20Institut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Instituta Template.dotx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Медицински факултет, Универзитет у Београду</vt:lpstr>
      <vt:lpstr>Медицински факултет, Универзитет у Београду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факултет, Универзитет у Београду</dc:title>
  <dc:creator>Sekretar</dc:creator>
  <cp:lastModifiedBy>Sekretar</cp:lastModifiedBy>
  <cp:revision>2</cp:revision>
  <cp:lastPrinted>2020-06-17T09:31:00Z</cp:lastPrinted>
  <dcterms:created xsi:type="dcterms:W3CDTF">2020-09-18T15:21:00Z</dcterms:created>
  <dcterms:modified xsi:type="dcterms:W3CDTF">2020-09-18T15:21:00Z</dcterms:modified>
</cp:coreProperties>
</file>